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5C" w:rsidRPr="00EF04C8" w:rsidRDefault="00E7615C" w:rsidP="00EF04C8">
      <w:pPr>
        <w:widowControl w:val="0"/>
        <w:tabs>
          <w:tab w:val="bar" w:pos="-5387"/>
          <w:tab w:val="left" w:pos="284"/>
          <w:tab w:val="left" w:pos="851"/>
        </w:tabs>
        <w:spacing w:after="0" w:line="240" w:lineRule="auto"/>
        <w:jc w:val="center"/>
        <w:outlineLvl w:val="8"/>
        <w:rPr>
          <w:rFonts w:ascii="Times New Roman" w:hAnsi="Times New Roman"/>
          <w:sz w:val="28"/>
          <w:szCs w:val="28"/>
        </w:rPr>
      </w:pPr>
      <w:r w:rsidRPr="00EF04C8">
        <w:rPr>
          <w:rFonts w:ascii="Times New Roman" w:hAnsi="Times New Roman"/>
          <w:sz w:val="28"/>
          <w:szCs w:val="28"/>
        </w:rPr>
        <w:t xml:space="preserve">Муниципальное бюджетное общеобразовательное учреждение </w:t>
      </w:r>
    </w:p>
    <w:p w:rsidR="00E7615C" w:rsidRPr="00EF04C8" w:rsidRDefault="00E7615C" w:rsidP="00EF04C8">
      <w:pPr>
        <w:widowControl w:val="0"/>
        <w:tabs>
          <w:tab w:val="bar" w:pos="-5387"/>
          <w:tab w:val="left" w:pos="284"/>
          <w:tab w:val="left" w:pos="851"/>
        </w:tabs>
        <w:spacing w:after="0" w:line="240" w:lineRule="auto"/>
        <w:jc w:val="center"/>
        <w:outlineLvl w:val="8"/>
        <w:rPr>
          <w:rFonts w:ascii="Times New Roman" w:hAnsi="Times New Roman"/>
          <w:sz w:val="28"/>
          <w:szCs w:val="28"/>
        </w:rPr>
      </w:pPr>
      <w:r w:rsidRPr="00EF04C8">
        <w:rPr>
          <w:rFonts w:ascii="Times New Roman" w:hAnsi="Times New Roman"/>
          <w:sz w:val="28"/>
          <w:szCs w:val="28"/>
        </w:rPr>
        <w:t xml:space="preserve">«Масловопристанская средняя общеобразовательная школа </w:t>
      </w:r>
    </w:p>
    <w:p w:rsidR="00E7615C" w:rsidRPr="00EF04C8" w:rsidRDefault="00E7615C" w:rsidP="00EF04C8">
      <w:pPr>
        <w:widowControl w:val="0"/>
        <w:tabs>
          <w:tab w:val="bar" w:pos="-5387"/>
          <w:tab w:val="left" w:pos="284"/>
          <w:tab w:val="left" w:pos="851"/>
        </w:tabs>
        <w:spacing w:after="0" w:line="240" w:lineRule="auto"/>
        <w:jc w:val="center"/>
        <w:outlineLvl w:val="8"/>
        <w:rPr>
          <w:rFonts w:ascii="Times New Roman" w:hAnsi="Times New Roman"/>
          <w:sz w:val="28"/>
          <w:szCs w:val="28"/>
        </w:rPr>
      </w:pPr>
      <w:r w:rsidRPr="00EF04C8">
        <w:rPr>
          <w:rFonts w:ascii="Times New Roman" w:hAnsi="Times New Roman"/>
          <w:sz w:val="28"/>
          <w:szCs w:val="28"/>
        </w:rPr>
        <w:t>Шебекинского района Белгородской области»</w:t>
      </w:r>
    </w:p>
    <w:p w:rsidR="00E7615C" w:rsidRPr="00EF04C8" w:rsidRDefault="00E7615C" w:rsidP="00EF04C8">
      <w:pPr>
        <w:widowControl w:val="0"/>
        <w:tabs>
          <w:tab w:val="bar" w:pos="-5387"/>
          <w:tab w:val="left" w:pos="284"/>
          <w:tab w:val="left" w:pos="851"/>
        </w:tabs>
        <w:spacing w:after="0" w:line="240" w:lineRule="auto"/>
        <w:jc w:val="center"/>
        <w:outlineLvl w:val="8"/>
        <w:rPr>
          <w:rFonts w:ascii="Times New Roman" w:hAnsi="Times New Roman"/>
          <w:sz w:val="28"/>
          <w:szCs w:val="28"/>
        </w:rPr>
      </w:pPr>
    </w:p>
    <w:p w:rsidR="00E7615C" w:rsidRDefault="00E7615C" w:rsidP="001B479C">
      <w:pPr>
        <w:pStyle w:val="ListParagraph"/>
        <w:spacing w:after="0" w:line="360" w:lineRule="auto"/>
        <w:jc w:val="both"/>
        <w:rPr>
          <w:rFonts w:ascii="Times New Roman" w:hAnsi="Times New Roman"/>
          <w:sz w:val="28"/>
          <w:szCs w:val="28"/>
        </w:rPr>
      </w:pPr>
    </w:p>
    <w:p w:rsidR="00E7615C" w:rsidRDefault="00E7615C" w:rsidP="001B479C">
      <w:pPr>
        <w:pStyle w:val="ListParagraph"/>
        <w:spacing w:after="0" w:line="360" w:lineRule="auto"/>
        <w:jc w:val="both"/>
        <w:rPr>
          <w:rFonts w:ascii="Times New Roman" w:hAnsi="Times New Roman"/>
          <w:sz w:val="28"/>
          <w:szCs w:val="28"/>
        </w:rPr>
      </w:pPr>
    </w:p>
    <w:p w:rsidR="00E7615C" w:rsidRDefault="00E7615C" w:rsidP="001B479C">
      <w:pPr>
        <w:pStyle w:val="ListParagraph"/>
        <w:spacing w:after="0" w:line="360" w:lineRule="auto"/>
        <w:jc w:val="both"/>
        <w:rPr>
          <w:rFonts w:ascii="Times New Roman" w:hAnsi="Times New Roman"/>
          <w:sz w:val="28"/>
          <w:szCs w:val="28"/>
        </w:rPr>
      </w:pPr>
    </w:p>
    <w:p w:rsidR="00E7615C" w:rsidRPr="00EF04C8" w:rsidRDefault="00E7615C" w:rsidP="001B479C">
      <w:pPr>
        <w:pStyle w:val="ListParagraph"/>
        <w:spacing w:after="0" w:line="360" w:lineRule="auto"/>
        <w:jc w:val="both"/>
        <w:rPr>
          <w:rFonts w:ascii="Times New Roman" w:hAnsi="Times New Roman"/>
          <w:sz w:val="28"/>
          <w:szCs w:val="28"/>
        </w:rPr>
      </w:pPr>
    </w:p>
    <w:p w:rsidR="00E7615C" w:rsidRPr="00EF04C8" w:rsidRDefault="00E7615C" w:rsidP="001B479C">
      <w:pPr>
        <w:pStyle w:val="ListParagraph"/>
        <w:spacing w:after="0" w:line="360" w:lineRule="auto"/>
        <w:jc w:val="both"/>
        <w:rPr>
          <w:rFonts w:ascii="Times New Roman" w:hAnsi="Times New Roman"/>
          <w:sz w:val="28"/>
          <w:szCs w:val="28"/>
        </w:rPr>
      </w:pPr>
    </w:p>
    <w:p w:rsidR="00E7615C" w:rsidRPr="00EF04C8" w:rsidRDefault="00E7615C" w:rsidP="00EF04C8">
      <w:pPr>
        <w:pStyle w:val="ListParagraph"/>
        <w:spacing w:after="0" w:line="360" w:lineRule="auto"/>
        <w:jc w:val="center"/>
        <w:rPr>
          <w:rFonts w:ascii="Times New Roman" w:hAnsi="Times New Roman"/>
          <w:b/>
          <w:sz w:val="48"/>
          <w:szCs w:val="48"/>
        </w:rPr>
      </w:pPr>
      <w:r w:rsidRPr="00EF04C8">
        <w:rPr>
          <w:rFonts w:ascii="Times New Roman" w:hAnsi="Times New Roman"/>
          <w:b/>
          <w:sz w:val="48"/>
          <w:szCs w:val="48"/>
        </w:rPr>
        <w:t xml:space="preserve">Квест для 6 класса </w:t>
      </w:r>
    </w:p>
    <w:p w:rsidR="00E7615C" w:rsidRPr="00EF04C8" w:rsidRDefault="00E7615C" w:rsidP="00EF04C8">
      <w:pPr>
        <w:pStyle w:val="ListParagraph"/>
        <w:spacing w:after="0" w:line="360" w:lineRule="auto"/>
        <w:jc w:val="center"/>
        <w:rPr>
          <w:rFonts w:ascii="Times New Roman" w:hAnsi="Times New Roman"/>
          <w:b/>
          <w:sz w:val="48"/>
          <w:szCs w:val="48"/>
        </w:rPr>
      </w:pPr>
      <w:r w:rsidRPr="00EF04C8">
        <w:rPr>
          <w:rFonts w:ascii="Times New Roman" w:hAnsi="Times New Roman"/>
          <w:b/>
          <w:sz w:val="48"/>
          <w:szCs w:val="48"/>
        </w:rPr>
        <w:t xml:space="preserve">по учебному материалу </w:t>
      </w:r>
    </w:p>
    <w:p w:rsidR="00E7615C" w:rsidRPr="00EF04C8" w:rsidRDefault="00E7615C" w:rsidP="00EF04C8">
      <w:pPr>
        <w:pStyle w:val="ListParagraph"/>
        <w:spacing w:after="0" w:line="360" w:lineRule="auto"/>
        <w:jc w:val="center"/>
        <w:rPr>
          <w:rFonts w:ascii="Times New Roman" w:hAnsi="Times New Roman"/>
          <w:b/>
          <w:sz w:val="48"/>
          <w:szCs w:val="48"/>
        </w:rPr>
      </w:pPr>
      <w:r w:rsidRPr="00EF04C8">
        <w:rPr>
          <w:rFonts w:ascii="Times New Roman" w:hAnsi="Times New Roman"/>
          <w:b/>
          <w:sz w:val="48"/>
          <w:szCs w:val="48"/>
        </w:rPr>
        <w:t>истории Средних веков.</w:t>
      </w:r>
    </w:p>
    <w:p w:rsidR="00E7615C" w:rsidRPr="00EF04C8" w:rsidRDefault="00E7615C" w:rsidP="00EF04C8">
      <w:pPr>
        <w:pStyle w:val="ListParagraph"/>
        <w:spacing w:after="0" w:line="360" w:lineRule="auto"/>
        <w:jc w:val="center"/>
        <w:rPr>
          <w:rFonts w:ascii="Times New Roman" w:hAnsi="Times New Roman"/>
          <w:sz w:val="48"/>
          <w:szCs w:val="48"/>
        </w:rPr>
      </w:pPr>
    </w:p>
    <w:p w:rsidR="00E7615C" w:rsidRPr="00EF04C8" w:rsidRDefault="00E7615C" w:rsidP="00EF04C8">
      <w:pPr>
        <w:pStyle w:val="ListParagraph"/>
        <w:spacing w:after="0" w:line="360" w:lineRule="auto"/>
        <w:jc w:val="center"/>
        <w:rPr>
          <w:rFonts w:ascii="Times New Roman" w:hAnsi="Times New Roman"/>
          <w:sz w:val="28"/>
          <w:szCs w:val="28"/>
        </w:rPr>
      </w:pPr>
    </w:p>
    <w:p w:rsidR="00E7615C" w:rsidRPr="00EF04C8" w:rsidRDefault="00E7615C" w:rsidP="00EF04C8">
      <w:pPr>
        <w:pStyle w:val="ListParagraph"/>
        <w:spacing w:after="0" w:line="360" w:lineRule="auto"/>
        <w:jc w:val="center"/>
        <w:rPr>
          <w:rFonts w:ascii="Times New Roman" w:hAnsi="Times New Roman"/>
          <w:sz w:val="28"/>
          <w:szCs w:val="28"/>
        </w:rPr>
      </w:pPr>
    </w:p>
    <w:p w:rsidR="00E7615C" w:rsidRPr="00EF04C8" w:rsidRDefault="00E7615C" w:rsidP="00EF04C8">
      <w:pPr>
        <w:pStyle w:val="ListParagraph"/>
        <w:spacing w:after="0" w:line="360" w:lineRule="auto"/>
        <w:jc w:val="center"/>
        <w:rPr>
          <w:rFonts w:ascii="Times New Roman" w:hAnsi="Times New Roman"/>
          <w:sz w:val="28"/>
          <w:szCs w:val="28"/>
        </w:rPr>
      </w:pPr>
    </w:p>
    <w:p w:rsidR="00E7615C" w:rsidRPr="00EF04C8" w:rsidRDefault="00E7615C" w:rsidP="00EF04C8">
      <w:pPr>
        <w:pStyle w:val="ListParagraph"/>
        <w:spacing w:after="0" w:line="360" w:lineRule="auto"/>
        <w:jc w:val="center"/>
        <w:rPr>
          <w:rFonts w:ascii="Times New Roman" w:hAnsi="Times New Roman"/>
          <w:sz w:val="28"/>
          <w:szCs w:val="28"/>
        </w:rPr>
      </w:pPr>
    </w:p>
    <w:p w:rsidR="00E7615C" w:rsidRPr="00EF04C8" w:rsidRDefault="00E7615C" w:rsidP="00EF04C8">
      <w:pPr>
        <w:spacing w:after="0" w:line="360" w:lineRule="auto"/>
        <w:rPr>
          <w:rFonts w:ascii="Times New Roman" w:hAnsi="Times New Roman"/>
          <w:sz w:val="28"/>
          <w:szCs w:val="28"/>
        </w:rPr>
      </w:pPr>
    </w:p>
    <w:p w:rsidR="00E7615C" w:rsidRPr="00EF04C8" w:rsidRDefault="00E7615C" w:rsidP="00EF04C8">
      <w:pPr>
        <w:pStyle w:val="ListParagraph"/>
        <w:spacing w:after="0" w:line="360" w:lineRule="auto"/>
        <w:jc w:val="center"/>
        <w:rPr>
          <w:rFonts w:ascii="Times New Roman" w:hAnsi="Times New Roman"/>
          <w:sz w:val="28"/>
          <w:szCs w:val="28"/>
        </w:rPr>
      </w:pPr>
    </w:p>
    <w:p w:rsidR="00E7615C" w:rsidRDefault="00E7615C" w:rsidP="00EF04C8">
      <w:pPr>
        <w:pStyle w:val="ListParagraph"/>
        <w:spacing w:after="0" w:line="360" w:lineRule="auto"/>
        <w:jc w:val="right"/>
        <w:rPr>
          <w:rFonts w:ascii="Times New Roman" w:hAnsi="Times New Roman"/>
          <w:sz w:val="28"/>
          <w:szCs w:val="28"/>
        </w:rPr>
      </w:pPr>
      <w:r>
        <w:rPr>
          <w:rFonts w:ascii="Times New Roman" w:hAnsi="Times New Roman"/>
          <w:sz w:val="28"/>
          <w:szCs w:val="28"/>
        </w:rPr>
        <w:t xml:space="preserve">Подготовила: </w:t>
      </w:r>
    </w:p>
    <w:p w:rsidR="00E7615C" w:rsidRDefault="00E7615C" w:rsidP="00EF04C8">
      <w:pPr>
        <w:pStyle w:val="ListParagraph"/>
        <w:spacing w:after="0" w:line="360" w:lineRule="auto"/>
        <w:jc w:val="right"/>
        <w:rPr>
          <w:rFonts w:ascii="Times New Roman" w:hAnsi="Times New Roman"/>
          <w:sz w:val="28"/>
          <w:szCs w:val="28"/>
        </w:rPr>
      </w:pPr>
      <w:r>
        <w:rPr>
          <w:rFonts w:ascii="Times New Roman" w:hAnsi="Times New Roman"/>
          <w:sz w:val="28"/>
          <w:szCs w:val="28"/>
        </w:rPr>
        <w:t>Алексеева Марина Александровна</w:t>
      </w:r>
    </w:p>
    <w:p w:rsidR="00E7615C" w:rsidRDefault="00E7615C" w:rsidP="00EF04C8">
      <w:pPr>
        <w:pStyle w:val="ListParagraph"/>
        <w:spacing w:after="0" w:line="360" w:lineRule="auto"/>
        <w:jc w:val="right"/>
        <w:rPr>
          <w:rFonts w:ascii="Times New Roman" w:hAnsi="Times New Roman"/>
          <w:sz w:val="28"/>
          <w:szCs w:val="28"/>
        </w:rPr>
      </w:pPr>
      <w:r>
        <w:rPr>
          <w:rFonts w:ascii="Times New Roman" w:hAnsi="Times New Roman"/>
          <w:sz w:val="28"/>
          <w:szCs w:val="28"/>
        </w:rPr>
        <w:t xml:space="preserve">учитель истории и обществознания </w:t>
      </w:r>
    </w:p>
    <w:p w:rsidR="00E7615C" w:rsidRPr="00EF04C8" w:rsidRDefault="00E7615C" w:rsidP="00EF04C8">
      <w:pPr>
        <w:pStyle w:val="ListParagraph"/>
        <w:spacing w:after="0" w:line="360" w:lineRule="auto"/>
        <w:jc w:val="right"/>
        <w:rPr>
          <w:rFonts w:ascii="Times New Roman" w:hAnsi="Times New Roman"/>
          <w:sz w:val="28"/>
          <w:szCs w:val="28"/>
        </w:rPr>
      </w:pPr>
    </w:p>
    <w:p w:rsidR="00E7615C" w:rsidRPr="00EF04C8" w:rsidRDefault="00E7615C" w:rsidP="00EF04C8">
      <w:pPr>
        <w:pStyle w:val="ListParagraph"/>
        <w:spacing w:after="0" w:line="360" w:lineRule="auto"/>
        <w:jc w:val="center"/>
        <w:rPr>
          <w:rFonts w:ascii="Times New Roman" w:hAnsi="Times New Roman"/>
          <w:sz w:val="28"/>
          <w:szCs w:val="28"/>
        </w:rPr>
      </w:pPr>
    </w:p>
    <w:p w:rsidR="00E7615C" w:rsidRDefault="00E7615C" w:rsidP="00EF04C8">
      <w:pPr>
        <w:spacing w:after="0" w:line="360" w:lineRule="auto"/>
        <w:rPr>
          <w:rFonts w:ascii="Times New Roman" w:hAnsi="Times New Roman"/>
          <w:sz w:val="28"/>
          <w:szCs w:val="28"/>
        </w:rPr>
      </w:pPr>
    </w:p>
    <w:p w:rsidR="00E7615C" w:rsidRPr="00EF04C8" w:rsidRDefault="00E7615C" w:rsidP="00EF04C8">
      <w:pPr>
        <w:spacing w:after="0" w:line="360" w:lineRule="auto"/>
        <w:rPr>
          <w:rFonts w:ascii="Times New Roman" w:hAnsi="Times New Roman"/>
          <w:sz w:val="28"/>
          <w:szCs w:val="28"/>
        </w:rPr>
      </w:pPr>
    </w:p>
    <w:p w:rsidR="00E7615C" w:rsidRPr="00EF04C8" w:rsidRDefault="00E7615C" w:rsidP="00EF04C8">
      <w:pPr>
        <w:spacing w:after="0" w:line="360" w:lineRule="auto"/>
        <w:rPr>
          <w:rFonts w:ascii="Times New Roman" w:hAnsi="Times New Roman"/>
          <w:sz w:val="28"/>
          <w:szCs w:val="28"/>
        </w:rPr>
      </w:pPr>
    </w:p>
    <w:p w:rsidR="00E7615C" w:rsidRPr="00EF04C8" w:rsidRDefault="00E7615C" w:rsidP="00EF04C8">
      <w:pPr>
        <w:pStyle w:val="ListParagraph"/>
        <w:spacing w:after="0" w:line="360" w:lineRule="auto"/>
        <w:jc w:val="center"/>
        <w:rPr>
          <w:rFonts w:ascii="Times New Roman" w:hAnsi="Times New Roman"/>
          <w:sz w:val="28"/>
          <w:szCs w:val="28"/>
        </w:rPr>
      </w:pPr>
    </w:p>
    <w:p w:rsidR="00E7615C" w:rsidRPr="00EF04C8" w:rsidRDefault="00E7615C" w:rsidP="00EF04C8">
      <w:pPr>
        <w:jc w:val="center"/>
        <w:rPr>
          <w:rFonts w:ascii="Times New Roman" w:hAnsi="Times New Roman"/>
          <w:b/>
          <w:sz w:val="28"/>
          <w:szCs w:val="28"/>
        </w:rPr>
      </w:pPr>
      <w:r w:rsidRPr="00EF04C8">
        <w:rPr>
          <w:rFonts w:ascii="Times New Roman" w:hAnsi="Times New Roman"/>
          <w:b/>
          <w:sz w:val="28"/>
          <w:szCs w:val="28"/>
        </w:rPr>
        <w:t>2017  год</w:t>
      </w:r>
    </w:p>
    <w:p w:rsidR="00E7615C" w:rsidRPr="0098453B" w:rsidRDefault="00E7615C" w:rsidP="00EF04C8">
      <w:pPr>
        <w:pStyle w:val="ListParagraph"/>
        <w:spacing w:after="0" w:line="360" w:lineRule="auto"/>
        <w:jc w:val="center"/>
        <w:rPr>
          <w:rFonts w:ascii="Times New Roman" w:hAnsi="Times New Roman"/>
          <w:sz w:val="28"/>
          <w:szCs w:val="28"/>
        </w:rPr>
      </w:pPr>
    </w:p>
    <w:p w:rsidR="00E7615C" w:rsidRPr="004651FD" w:rsidRDefault="00E7615C" w:rsidP="00EA3655">
      <w:pPr>
        <w:spacing w:after="0" w:line="360" w:lineRule="auto"/>
        <w:jc w:val="both"/>
        <w:rPr>
          <w:rFonts w:ascii="Times New Roman" w:hAnsi="Times New Roman"/>
          <w:sz w:val="28"/>
          <w:szCs w:val="28"/>
          <w:u w:val="single"/>
        </w:rPr>
      </w:pPr>
      <w:r w:rsidRPr="004651FD">
        <w:rPr>
          <w:rFonts w:ascii="Times New Roman" w:hAnsi="Times New Roman"/>
          <w:sz w:val="28"/>
          <w:szCs w:val="28"/>
          <w:u w:val="single"/>
        </w:rPr>
        <w:t>Цели и задачи:</w:t>
      </w:r>
    </w:p>
    <w:p w:rsidR="00E7615C" w:rsidRDefault="00E7615C" w:rsidP="00EA3655">
      <w:pPr>
        <w:spacing w:after="0" w:line="360" w:lineRule="auto"/>
        <w:jc w:val="both"/>
        <w:rPr>
          <w:rFonts w:ascii="Times New Roman" w:hAnsi="Times New Roman"/>
          <w:sz w:val="28"/>
          <w:szCs w:val="28"/>
        </w:rPr>
      </w:pPr>
      <w:r>
        <w:rPr>
          <w:rFonts w:ascii="Times New Roman" w:hAnsi="Times New Roman"/>
          <w:sz w:val="28"/>
          <w:szCs w:val="28"/>
        </w:rPr>
        <w:t>- развитие креативности самого учителя</w:t>
      </w:r>
    </w:p>
    <w:p w:rsidR="00E7615C" w:rsidRDefault="00E7615C" w:rsidP="00EA3655">
      <w:pPr>
        <w:spacing w:after="0" w:line="360" w:lineRule="auto"/>
        <w:jc w:val="both"/>
        <w:rPr>
          <w:rFonts w:ascii="Times New Roman" w:hAnsi="Times New Roman"/>
          <w:sz w:val="28"/>
          <w:szCs w:val="28"/>
        </w:rPr>
      </w:pPr>
      <w:r>
        <w:rPr>
          <w:rFonts w:ascii="Times New Roman" w:hAnsi="Times New Roman"/>
          <w:sz w:val="28"/>
          <w:szCs w:val="28"/>
        </w:rPr>
        <w:t>- активизация и актуализация знаний учащихся</w:t>
      </w:r>
    </w:p>
    <w:p w:rsidR="00E7615C" w:rsidRDefault="00E7615C" w:rsidP="00EA3655">
      <w:pPr>
        <w:spacing w:after="0" w:line="360" w:lineRule="auto"/>
        <w:jc w:val="both"/>
        <w:rPr>
          <w:rFonts w:ascii="Times New Roman" w:hAnsi="Times New Roman"/>
          <w:sz w:val="28"/>
          <w:szCs w:val="28"/>
        </w:rPr>
      </w:pPr>
      <w:r>
        <w:rPr>
          <w:rFonts w:ascii="Times New Roman" w:hAnsi="Times New Roman"/>
          <w:sz w:val="28"/>
          <w:szCs w:val="28"/>
        </w:rPr>
        <w:t>- помочь ученикам наладить социальные взаимосвязи, разнообразить способы социальных коммуникаций</w:t>
      </w:r>
    </w:p>
    <w:p w:rsidR="00E7615C" w:rsidRDefault="00E7615C" w:rsidP="00EA3655">
      <w:pPr>
        <w:spacing w:after="0" w:line="360" w:lineRule="auto"/>
        <w:jc w:val="both"/>
        <w:rPr>
          <w:rFonts w:ascii="Times New Roman" w:hAnsi="Times New Roman"/>
          <w:sz w:val="28"/>
          <w:szCs w:val="28"/>
        </w:rPr>
      </w:pPr>
      <w:r>
        <w:rPr>
          <w:rFonts w:ascii="Times New Roman" w:hAnsi="Times New Roman"/>
          <w:sz w:val="28"/>
          <w:szCs w:val="28"/>
        </w:rPr>
        <w:t>- необходимая работа по сплочению детского коллектива</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Письмо 1.</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 xml:space="preserve">   Рад приветствовать Вас на нашем квесте, хотя, конечно, пройти его просто нереально. Поэтому может быть стоит подумать еще раз, стоит ли пробовать?</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Для тех же, кто решил все-таки попробовать свои силы, вот первое задание:</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Кто остановил продвижение арабов в Европу, разбив в 732 году в битве под Пуатье?</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Карл Мартелл</w:t>
      </w:r>
      <w:r>
        <w:rPr>
          <w:rFonts w:ascii="Times New Roman" w:hAnsi="Times New Roman"/>
          <w:sz w:val="28"/>
          <w:szCs w:val="28"/>
        </w:rPr>
        <w:t xml:space="preserve">, </w:t>
      </w:r>
      <w:r w:rsidRPr="001E6C6B">
        <w:rPr>
          <w:rFonts w:ascii="Times New Roman" w:hAnsi="Times New Roman"/>
          <w:sz w:val="28"/>
          <w:szCs w:val="28"/>
        </w:rPr>
        <w:t xml:space="preserve"> Пипин Короткий</w:t>
      </w:r>
      <w:r>
        <w:rPr>
          <w:rFonts w:ascii="Times New Roman" w:hAnsi="Times New Roman"/>
          <w:sz w:val="28"/>
          <w:szCs w:val="28"/>
        </w:rPr>
        <w:t>,</w:t>
      </w:r>
      <w:r w:rsidRPr="001E6C6B">
        <w:rPr>
          <w:rFonts w:ascii="Times New Roman" w:hAnsi="Times New Roman"/>
          <w:sz w:val="28"/>
          <w:szCs w:val="28"/>
        </w:rPr>
        <w:t xml:space="preserve"> Карл Великий</w:t>
      </w:r>
      <w:r>
        <w:rPr>
          <w:rFonts w:ascii="Times New Roman" w:hAnsi="Times New Roman"/>
          <w:sz w:val="28"/>
          <w:szCs w:val="28"/>
        </w:rPr>
        <w:t xml:space="preserve"> или</w:t>
      </w:r>
      <w:r w:rsidRPr="001E6C6B">
        <w:rPr>
          <w:rFonts w:ascii="Times New Roman" w:hAnsi="Times New Roman"/>
          <w:sz w:val="28"/>
          <w:szCs w:val="28"/>
        </w:rPr>
        <w:t xml:space="preserve"> Хлодвиг – идите в  кабинет</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Письмо 2.</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 xml:space="preserve">    Ну что ж, с первым заданием Вы справились, посмотрим, удастся  ли Вам решить второе задание. Перед вами карточки со словами и карточки с названиями сословий. Действовать нужно строго по порядку. Итак,</w:t>
      </w:r>
    </w:p>
    <w:p w:rsidR="00E7615C" w:rsidRPr="001E6C6B" w:rsidRDefault="00E7615C" w:rsidP="003059ED">
      <w:pPr>
        <w:pStyle w:val="ListParagraph"/>
        <w:numPr>
          <w:ilvl w:val="0"/>
          <w:numId w:val="2"/>
        </w:numPr>
        <w:spacing w:after="0" w:line="360" w:lineRule="auto"/>
        <w:rPr>
          <w:rFonts w:ascii="Times New Roman" w:hAnsi="Times New Roman"/>
          <w:sz w:val="28"/>
          <w:szCs w:val="28"/>
        </w:rPr>
      </w:pPr>
      <w:r w:rsidRPr="001E6C6B">
        <w:rPr>
          <w:rFonts w:ascii="Times New Roman" w:hAnsi="Times New Roman"/>
          <w:sz w:val="28"/>
          <w:szCs w:val="28"/>
        </w:rPr>
        <w:t>Соотнесите карточки с терминами и карточки с сословиями (для какого сословиями какие слова характерны).</w:t>
      </w:r>
    </w:p>
    <w:p w:rsidR="00E7615C" w:rsidRPr="001E6C6B" w:rsidRDefault="00E7615C" w:rsidP="003059ED">
      <w:pPr>
        <w:pStyle w:val="ListParagraph"/>
        <w:numPr>
          <w:ilvl w:val="0"/>
          <w:numId w:val="2"/>
        </w:numPr>
        <w:spacing w:after="0" w:line="360" w:lineRule="auto"/>
        <w:rPr>
          <w:rFonts w:ascii="Times New Roman" w:hAnsi="Times New Roman"/>
          <w:sz w:val="28"/>
          <w:szCs w:val="28"/>
        </w:rPr>
      </w:pPr>
      <w:r w:rsidRPr="001E6C6B">
        <w:rPr>
          <w:rFonts w:ascii="Times New Roman" w:hAnsi="Times New Roman"/>
          <w:sz w:val="28"/>
          <w:szCs w:val="28"/>
        </w:rPr>
        <w:t>Найдите самое многочисленн</w:t>
      </w:r>
      <w:r>
        <w:rPr>
          <w:rFonts w:ascii="Times New Roman" w:hAnsi="Times New Roman"/>
          <w:sz w:val="28"/>
          <w:szCs w:val="28"/>
        </w:rPr>
        <w:t>ое сословие в Европе в Средние в</w:t>
      </w:r>
      <w:r w:rsidRPr="001E6C6B">
        <w:rPr>
          <w:rFonts w:ascii="Times New Roman" w:hAnsi="Times New Roman"/>
          <w:sz w:val="28"/>
          <w:szCs w:val="28"/>
        </w:rPr>
        <w:t>ека</w:t>
      </w:r>
    </w:p>
    <w:p w:rsidR="00E7615C" w:rsidRPr="001E6C6B" w:rsidRDefault="00E7615C" w:rsidP="003059ED">
      <w:pPr>
        <w:pStyle w:val="ListParagraph"/>
        <w:numPr>
          <w:ilvl w:val="0"/>
          <w:numId w:val="2"/>
        </w:numPr>
        <w:spacing w:after="0" w:line="360" w:lineRule="auto"/>
        <w:rPr>
          <w:rFonts w:ascii="Times New Roman" w:hAnsi="Times New Roman"/>
          <w:sz w:val="28"/>
          <w:szCs w:val="28"/>
        </w:rPr>
      </w:pPr>
      <w:r w:rsidRPr="001E6C6B">
        <w:rPr>
          <w:rFonts w:ascii="Times New Roman" w:hAnsi="Times New Roman"/>
          <w:sz w:val="28"/>
          <w:szCs w:val="28"/>
        </w:rPr>
        <w:t>Посмотрите на карточки со словами, которые вы подобрали для этого сословия. На них есть цифры. Из этих цифр можно сложить номер кабинета, куда Вам нужно идти. Если номер не складывается, попробуйте перераспределить карточки между сословиями по-другому.</w:t>
      </w:r>
    </w:p>
    <w:p w:rsidR="00E7615C" w:rsidRPr="001E6C6B" w:rsidRDefault="00E7615C" w:rsidP="003059ED">
      <w:pPr>
        <w:pStyle w:val="ListParagraph"/>
        <w:spacing w:after="0" w:line="360" w:lineRule="auto"/>
        <w:rPr>
          <w:rFonts w:ascii="Times New Roman" w:hAnsi="Times New Roman"/>
          <w:sz w:val="28"/>
          <w:szCs w:val="28"/>
        </w:rPr>
      </w:pPr>
      <w:r w:rsidRPr="001E6C6B">
        <w:rPr>
          <w:rFonts w:ascii="Times New Roman" w:hAnsi="Times New Roman"/>
          <w:sz w:val="28"/>
          <w:szCs w:val="28"/>
        </w:rPr>
        <w:t>Сословия и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7"/>
        <w:gridCol w:w="3183"/>
        <w:gridCol w:w="3191"/>
      </w:tblGrid>
      <w:tr w:rsidR="00E7615C" w:rsidRPr="00892EE1" w:rsidTr="00892EE1">
        <w:tc>
          <w:tcPr>
            <w:tcW w:w="3209"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РЫЦАРИ</w:t>
            </w:r>
          </w:p>
        </w:tc>
        <w:tc>
          <w:tcPr>
            <w:tcW w:w="3209"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ОММАЖ</w:t>
            </w:r>
          </w:p>
        </w:tc>
        <w:tc>
          <w:tcPr>
            <w:tcW w:w="3210"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БАРЩИНА</w:t>
            </w:r>
          </w:p>
        </w:tc>
      </w:tr>
      <w:tr w:rsidR="00E7615C" w:rsidRPr="00892EE1" w:rsidTr="00892EE1">
        <w:tc>
          <w:tcPr>
            <w:tcW w:w="3209"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 xml:space="preserve">КРЕСТЬЯНЕ    </w:t>
            </w:r>
          </w:p>
        </w:tc>
        <w:tc>
          <w:tcPr>
            <w:tcW w:w="3209"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ФЕОД</w:t>
            </w:r>
          </w:p>
        </w:tc>
        <w:tc>
          <w:tcPr>
            <w:tcW w:w="3210"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ИНТЕРДИКТ</w:t>
            </w:r>
          </w:p>
        </w:tc>
      </w:tr>
      <w:tr w:rsidR="00E7615C" w:rsidRPr="00892EE1" w:rsidTr="00892EE1">
        <w:tc>
          <w:tcPr>
            <w:tcW w:w="3209"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 xml:space="preserve">ДУХОВЕНСТВО  </w:t>
            </w:r>
          </w:p>
        </w:tc>
        <w:tc>
          <w:tcPr>
            <w:tcW w:w="3209"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ОБРОК</w:t>
            </w:r>
          </w:p>
        </w:tc>
        <w:tc>
          <w:tcPr>
            <w:tcW w:w="3210"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ЕПИСКОП</w:t>
            </w:r>
          </w:p>
        </w:tc>
      </w:tr>
      <w:tr w:rsidR="00E7615C" w:rsidRPr="00892EE1" w:rsidTr="00892EE1">
        <w:tc>
          <w:tcPr>
            <w:tcW w:w="3209"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ВАССАЛИТЕТ</w:t>
            </w:r>
          </w:p>
        </w:tc>
        <w:tc>
          <w:tcPr>
            <w:tcW w:w="3209"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 xml:space="preserve">БОРОНА       </w:t>
            </w:r>
          </w:p>
        </w:tc>
        <w:tc>
          <w:tcPr>
            <w:tcW w:w="3210" w:type="dxa"/>
          </w:tcPr>
          <w:p w:rsidR="00E7615C" w:rsidRPr="00892EE1" w:rsidRDefault="00E7615C" w:rsidP="00892EE1">
            <w:pPr>
              <w:spacing w:after="0" w:line="360" w:lineRule="auto"/>
              <w:rPr>
                <w:rFonts w:ascii="Times New Roman" w:hAnsi="Times New Roman"/>
                <w:sz w:val="28"/>
                <w:szCs w:val="28"/>
              </w:rPr>
            </w:pPr>
            <w:r w:rsidRPr="00892EE1">
              <w:rPr>
                <w:rFonts w:ascii="Times New Roman" w:hAnsi="Times New Roman"/>
                <w:sz w:val="28"/>
                <w:szCs w:val="28"/>
              </w:rPr>
              <w:t>АББАТ</w:t>
            </w:r>
          </w:p>
          <w:p w:rsidR="00E7615C" w:rsidRPr="00892EE1" w:rsidRDefault="00E7615C" w:rsidP="00892EE1">
            <w:pPr>
              <w:spacing w:after="0" w:line="360" w:lineRule="auto"/>
              <w:rPr>
                <w:rFonts w:ascii="Times New Roman" w:hAnsi="Times New Roman"/>
                <w:sz w:val="28"/>
                <w:szCs w:val="28"/>
              </w:rPr>
            </w:pPr>
          </w:p>
        </w:tc>
      </w:tr>
    </w:tbl>
    <w:p w:rsidR="00E7615C" w:rsidRPr="001E6C6B" w:rsidRDefault="00E7615C" w:rsidP="003059ED">
      <w:pPr>
        <w:spacing w:after="0" w:line="360" w:lineRule="auto"/>
        <w:rPr>
          <w:rFonts w:ascii="Times New Roman" w:hAnsi="Times New Roman"/>
          <w:sz w:val="28"/>
          <w:szCs w:val="28"/>
        </w:rPr>
      </w:pPr>
      <w:r>
        <w:rPr>
          <w:rFonts w:ascii="Times New Roman" w:hAnsi="Times New Roman"/>
          <w:sz w:val="28"/>
          <w:szCs w:val="28"/>
        </w:rPr>
        <w:t>На карточках со словами «борона», «барщина», «оброк»  должны быть написаны цифры, из которых складывается номер кабинета, в котором есть продолжение квеста.</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Письмо 3</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Замечатель</w:t>
      </w:r>
      <w:r>
        <w:rPr>
          <w:rFonts w:ascii="Times New Roman" w:hAnsi="Times New Roman"/>
          <w:sz w:val="28"/>
          <w:szCs w:val="28"/>
        </w:rPr>
        <w:t>но, Вы просто молодцы. Теперь дор</w:t>
      </w:r>
      <w:r w:rsidRPr="001E6C6B">
        <w:rPr>
          <w:rFonts w:ascii="Times New Roman" w:hAnsi="Times New Roman"/>
          <w:sz w:val="28"/>
          <w:szCs w:val="28"/>
        </w:rPr>
        <w:t xml:space="preserve">гу нужно найти по описанию. Начало пути от поста охраны на первом этаже. Итак, нужно встать к посту охраны спиной. </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А) Теперь необходимо подняться по лестнице. По левой или правой? В какой половине Римской империи была битва на Каталаунских полях? Если в Восточной – идите по правой лестнице, если в Западной -  идите по левой.</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Б) Нужно подняться на такой этаж, сколько внуков карла Великого участвовало в Верденском разделе империи.</w:t>
      </w:r>
    </w:p>
    <w:p w:rsidR="00E7615C" w:rsidRPr="001E6C6B" w:rsidRDefault="00E7615C" w:rsidP="001B479C">
      <w:pPr>
        <w:spacing w:after="0" w:line="360" w:lineRule="auto"/>
        <w:rPr>
          <w:rFonts w:ascii="Times New Roman" w:hAnsi="Times New Roman"/>
          <w:sz w:val="28"/>
          <w:szCs w:val="28"/>
        </w:rPr>
      </w:pPr>
      <w:r w:rsidRPr="001E6C6B">
        <w:rPr>
          <w:rFonts w:ascii="Times New Roman" w:hAnsi="Times New Roman"/>
          <w:sz w:val="28"/>
          <w:szCs w:val="28"/>
        </w:rPr>
        <w:t>В) Поднявшись на правильный этаж, не торопитесь. Нужно начать обходить кабинеты по часовой стрелке и выбрать по счету тот кабинет, сколько лет продолжалось восстание Ника в Византийской империи.</w:t>
      </w:r>
    </w:p>
    <w:p w:rsidR="00E7615C" w:rsidRPr="001E6C6B" w:rsidRDefault="00E7615C" w:rsidP="001B479C">
      <w:pPr>
        <w:spacing w:after="0" w:line="360" w:lineRule="auto"/>
        <w:rPr>
          <w:rFonts w:ascii="Times New Roman" w:hAnsi="Times New Roman"/>
          <w:sz w:val="28"/>
          <w:szCs w:val="28"/>
        </w:rPr>
      </w:pPr>
      <w:r>
        <w:rPr>
          <w:rFonts w:ascii="Times New Roman" w:hAnsi="Times New Roman"/>
          <w:sz w:val="28"/>
          <w:szCs w:val="28"/>
        </w:rPr>
        <w:t>Письмо 4</w:t>
      </w:r>
      <w:r w:rsidRPr="001E6C6B">
        <w:rPr>
          <w:rFonts w:ascii="Times New Roman" w:hAnsi="Times New Roman"/>
          <w:sz w:val="28"/>
          <w:szCs w:val="28"/>
        </w:rPr>
        <w:t>.</w:t>
      </w:r>
    </w:p>
    <w:p w:rsidR="00E7615C" w:rsidRPr="001E6C6B" w:rsidRDefault="00E7615C" w:rsidP="001B479C">
      <w:pPr>
        <w:spacing w:after="0" w:line="360" w:lineRule="auto"/>
        <w:ind w:left="360"/>
        <w:rPr>
          <w:rFonts w:ascii="Times New Roman" w:hAnsi="Times New Roman"/>
          <w:sz w:val="28"/>
          <w:szCs w:val="28"/>
        </w:rPr>
      </w:pPr>
      <w:r w:rsidRPr="001E6C6B">
        <w:rPr>
          <w:rFonts w:ascii="Times New Roman" w:hAnsi="Times New Roman"/>
          <w:sz w:val="28"/>
          <w:szCs w:val="28"/>
        </w:rPr>
        <w:t>Если правильно разгадать кроссворд на пересечении всех слов, Вы прочтете название кабинета, куда Вам нужно идти.</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Задания для кроссворда.</w:t>
      </w:r>
    </w:p>
    <w:p w:rsidR="00E7615C" w:rsidRPr="001E6C6B" w:rsidRDefault="00E7615C" w:rsidP="003059ED">
      <w:pPr>
        <w:pStyle w:val="ListParagraph"/>
        <w:numPr>
          <w:ilvl w:val="0"/>
          <w:numId w:val="3"/>
        </w:numPr>
        <w:spacing w:after="0" w:line="360" w:lineRule="auto"/>
        <w:rPr>
          <w:rFonts w:ascii="Times New Roman" w:hAnsi="Times New Roman"/>
          <w:sz w:val="28"/>
          <w:szCs w:val="28"/>
        </w:rPr>
      </w:pPr>
      <w:r w:rsidRPr="001E6C6B">
        <w:rPr>
          <w:rFonts w:ascii="Times New Roman" w:hAnsi="Times New Roman"/>
          <w:sz w:val="28"/>
          <w:szCs w:val="28"/>
        </w:rPr>
        <w:t>Как назывался выборный глава свободного города.</w:t>
      </w:r>
    </w:p>
    <w:p w:rsidR="00E7615C" w:rsidRPr="001E6C6B" w:rsidRDefault="00E7615C" w:rsidP="003059ED">
      <w:pPr>
        <w:pStyle w:val="ListParagraph"/>
        <w:numPr>
          <w:ilvl w:val="0"/>
          <w:numId w:val="3"/>
        </w:numPr>
        <w:spacing w:after="0" w:line="360" w:lineRule="auto"/>
        <w:rPr>
          <w:rFonts w:ascii="Times New Roman" w:hAnsi="Times New Roman"/>
          <w:sz w:val="28"/>
          <w:szCs w:val="28"/>
        </w:rPr>
      </w:pPr>
      <w:r w:rsidRPr="001E6C6B">
        <w:rPr>
          <w:rFonts w:ascii="Times New Roman" w:hAnsi="Times New Roman"/>
          <w:sz w:val="28"/>
          <w:szCs w:val="28"/>
        </w:rPr>
        <w:t>Как назывались состязания рыцарей</w:t>
      </w:r>
    </w:p>
    <w:p w:rsidR="00E7615C" w:rsidRPr="001E6C6B" w:rsidRDefault="00E7615C" w:rsidP="003059ED">
      <w:pPr>
        <w:pStyle w:val="ListParagraph"/>
        <w:numPr>
          <w:ilvl w:val="0"/>
          <w:numId w:val="3"/>
        </w:numPr>
        <w:spacing w:after="0" w:line="360" w:lineRule="auto"/>
        <w:rPr>
          <w:rFonts w:ascii="Times New Roman" w:hAnsi="Times New Roman"/>
          <w:sz w:val="28"/>
          <w:szCs w:val="28"/>
        </w:rPr>
      </w:pPr>
      <w:r w:rsidRPr="001E6C6B">
        <w:rPr>
          <w:rFonts w:ascii="Times New Roman" w:hAnsi="Times New Roman"/>
          <w:sz w:val="28"/>
          <w:szCs w:val="28"/>
        </w:rPr>
        <w:t>Как назывался город, добившийся права самоуправления</w:t>
      </w:r>
    </w:p>
    <w:p w:rsidR="00E7615C" w:rsidRPr="001E6C6B" w:rsidRDefault="00E7615C" w:rsidP="003059ED">
      <w:pPr>
        <w:pStyle w:val="ListParagraph"/>
        <w:numPr>
          <w:ilvl w:val="0"/>
          <w:numId w:val="3"/>
        </w:numPr>
        <w:spacing w:after="0" w:line="360" w:lineRule="auto"/>
        <w:rPr>
          <w:rFonts w:ascii="Times New Roman" w:hAnsi="Times New Roman"/>
          <w:sz w:val="28"/>
          <w:szCs w:val="28"/>
        </w:rPr>
      </w:pPr>
      <w:r w:rsidRPr="001E6C6B">
        <w:rPr>
          <w:rFonts w:ascii="Times New Roman" w:hAnsi="Times New Roman"/>
          <w:sz w:val="28"/>
          <w:szCs w:val="28"/>
        </w:rPr>
        <w:t>Племя, разорившее Рим в 455 году.</w:t>
      </w:r>
    </w:p>
    <w:p w:rsidR="00E7615C" w:rsidRPr="001E6C6B" w:rsidRDefault="00E7615C" w:rsidP="003059ED">
      <w:pPr>
        <w:pStyle w:val="ListParagraph"/>
        <w:numPr>
          <w:ilvl w:val="0"/>
          <w:numId w:val="3"/>
        </w:numPr>
        <w:spacing w:after="0" w:line="360" w:lineRule="auto"/>
        <w:rPr>
          <w:rFonts w:ascii="Times New Roman" w:hAnsi="Times New Roman"/>
          <w:sz w:val="28"/>
          <w:szCs w:val="28"/>
        </w:rPr>
      </w:pPr>
      <w:r w:rsidRPr="001E6C6B">
        <w:rPr>
          <w:rFonts w:ascii="Times New Roman" w:hAnsi="Times New Roman"/>
          <w:sz w:val="28"/>
          <w:szCs w:val="28"/>
        </w:rPr>
        <w:t>Главный министр, решавший все проблемы вместо «ленивых королей»</w:t>
      </w:r>
    </w:p>
    <w:p w:rsidR="00E7615C" w:rsidRPr="001E6C6B" w:rsidRDefault="00E7615C" w:rsidP="003059ED">
      <w:pPr>
        <w:pStyle w:val="ListParagraph"/>
        <w:numPr>
          <w:ilvl w:val="0"/>
          <w:numId w:val="3"/>
        </w:numPr>
        <w:spacing w:after="0" w:line="360" w:lineRule="auto"/>
        <w:rPr>
          <w:rFonts w:ascii="Times New Roman" w:hAnsi="Times New Roman"/>
          <w:sz w:val="28"/>
          <w:szCs w:val="28"/>
        </w:rPr>
      </w:pPr>
      <w:r w:rsidRPr="001E6C6B">
        <w:rPr>
          <w:rFonts w:ascii="Times New Roman" w:hAnsi="Times New Roman"/>
          <w:sz w:val="28"/>
          <w:szCs w:val="28"/>
        </w:rPr>
        <w:t>Члены городского совета.</w:t>
      </w:r>
    </w:p>
    <w:p w:rsidR="00E7615C" w:rsidRPr="001E6C6B" w:rsidRDefault="00E7615C" w:rsidP="003059ED">
      <w:pPr>
        <w:pStyle w:val="ListParagraph"/>
        <w:numPr>
          <w:ilvl w:val="0"/>
          <w:numId w:val="3"/>
        </w:numPr>
        <w:spacing w:after="0" w:line="360" w:lineRule="auto"/>
        <w:rPr>
          <w:rFonts w:ascii="Times New Roman" w:hAnsi="Times New Roman"/>
          <w:sz w:val="28"/>
          <w:szCs w:val="28"/>
        </w:rPr>
      </w:pPr>
      <w:r w:rsidRPr="001E6C6B">
        <w:rPr>
          <w:rFonts w:ascii="Times New Roman" w:hAnsi="Times New Roman"/>
          <w:sz w:val="28"/>
          <w:szCs w:val="28"/>
        </w:rPr>
        <w:t>Первая династия франкских королей, основателем которой был Хлодвиг.</w:t>
      </w:r>
    </w:p>
    <w:p w:rsidR="00E7615C" w:rsidRPr="001E6C6B" w:rsidRDefault="00E7615C" w:rsidP="003059ED">
      <w:pPr>
        <w:pStyle w:val="ListParagraph"/>
        <w:numPr>
          <w:ilvl w:val="0"/>
          <w:numId w:val="3"/>
        </w:numPr>
        <w:spacing w:after="0" w:line="360" w:lineRule="auto"/>
        <w:rPr>
          <w:rFonts w:ascii="Times New Roman" w:hAnsi="Times New Roman"/>
          <w:sz w:val="28"/>
          <w:szCs w:val="28"/>
        </w:rPr>
      </w:pPr>
      <w:r w:rsidRPr="001E6C6B">
        <w:rPr>
          <w:rFonts w:ascii="Times New Roman" w:hAnsi="Times New Roman"/>
          <w:sz w:val="28"/>
          <w:szCs w:val="28"/>
        </w:rPr>
        <w:t xml:space="preserve">Область на севере Франции, получившая название в </w:t>
      </w:r>
      <w:r>
        <w:rPr>
          <w:rFonts w:ascii="Times New Roman" w:hAnsi="Times New Roman"/>
          <w:sz w:val="28"/>
          <w:szCs w:val="28"/>
        </w:rPr>
        <w:t>честь суровых воинов</w:t>
      </w:r>
      <w:r w:rsidRPr="001E6C6B">
        <w:rPr>
          <w:rFonts w:ascii="Times New Roman" w:hAnsi="Times New Roman"/>
          <w:sz w:val="28"/>
          <w:szCs w:val="28"/>
        </w:rPr>
        <w:t xml:space="preserve"> с</w:t>
      </w:r>
      <w:r>
        <w:rPr>
          <w:rFonts w:ascii="Times New Roman" w:hAnsi="Times New Roman"/>
          <w:sz w:val="28"/>
          <w:szCs w:val="28"/>
        </w:rPr>
        <w:t xml:space="preserve"> Севера, совершавших свои набеги</w:t>
      </w:r>
      <w:r w:rsidRPr="001E6C6B">
        <w:rPr>
          <w:rFonts w:ascii="Times New Roman" w:hAnsi="Times New Roman"/>
          <w:sz w:val="28"/>
          <w:szCs w:val="28"/>
        </w:rPr>
        <w:t xml:space="preserve"> на Европу в 9 веке.</w:t>
      </w:r>
    </w:p>
    <w:p w:rsidR="00E7615C" w:rsidRDefault="00E7615C" w:rsidP="003059ED">
      <w:pPr>
        <w:spacing w:after="0" w:line="360" w:lineRule="auto"/>
        <w:ind w:left="360"/>
        <w:rPr>
          <w:rFonts w:ascii="Times New Roman" w:hAnsi="Times New Roman"/>
          <w:sz w:val="28"/>
          <w:szCs w:val="28"/>
        </w:rPr>
      </w:pPr>
      <w:r>
        <w:rPr>
          <w:noProof/>
          <w:lang w:eastAsia="ru-RU"/>
        </w:rPr>
        <w:pict>
          <v:group id="Группа 229" o:spid="_x0000_s1026" style="position:absolute;left:0;text-align:left;margin-left:-54.45pt;margin-top:2.95pt;width:546pt;height:204.6pt;z-index:251658240" coordsize="74364,2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">
            <v:group id="Группа 21" o:spid="_x0000_s1027" style="position:absolute;left:33070;width:41294;height:3581" coordsize="43370,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Группа 10" o:spid="_x0000_s1028" style="position:absolute;left:8458;width:17462;height:3810" coordsize="1746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Группа 3" o:spid="_x0000_s1029" style="position:absolute;width:8702;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Прямоугольник 1" o:spid="_x0000_s1030"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51L4A&#10;AADaAAAADwAAAGRycy9kb3ducmV2LnhtbERPy6rCMBDdX/AfwgjublNdqFSjiCDcLor4KG6HZmyL&#10;zaQ0uVr/3giCq+FwnrNc96YRd+pcbVnBOIpBEBdW11wqOJ92v3MQziNrbCyTgic5WK8GP0tMtH3w&#10;ge5HX4oQwi5BBZX3bSKlKyoy6CLbEgfuajuDPsCulLrDRwg3jZzE8VQarDk0VNjStqLidvw3CrJp&#10;lk0wzS95mm9TNxvrvb9qpUbDfrMA4an3X/HH/afDfHi/8r5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BOdS+AAAA2gAAAA8AAAAAAAAAAAAAAAAAmAIAAGRycy9kb3ducmV2&#10;LnhtbFBLBQYAAAAABAAEAPUAAACDAwAAAAA=&#10;" strokecolor="#f79646" strokeweight="2pt"/>
                  <v:rect id="Прямоугольник 2" o:spid="_x0000_s1031"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no8IA&#10;AADaAAAADwAAAGRycy9kb3ducmV2LnhtbESPT4vCMBTE78J+h/AW9qapPbhSTUUEwR6KrFq8PprX&#10;P9i8lCar3W+/EQSPw8z8hllvRtOJOw2utaxgPotAEJdWt1wruJz30yUI55E1dpZJwR852KQfkzUm&#10;2j74h+4nX4sAYZeggsb7PpHSlQ0ZdDPbEwevsoNBH+RQSz3gI8BNJ+MoWkiDLYeFBnvaNVTeTr9G&#10;Qb7I8xiz4lpkxS5z33N99JVW6utz3K5AeBr9O/xqH7SCGJ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6ejwgAAANoAAAAPAAAAAAAAAAAAAAAAAJgCAABkcnMvZG93&#10;bnJldi54bWxQSwUGAAAAAAQABAD1AAAAhwMAAAAA&#10;" strokecolor="#f79646" strokeweight="2pt"/>
                </v:group>
                <v:group id="Группа 4" o:spid="_x0000_s1032" style="position:absolute;left:8763;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3"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18IA&#10;AADaAAAADwAAAGRycy9kb3ducmV2LnhtbESPQWvCQBSE74X+h+UJ3urGg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j/XwgAAANoAAAAPAAAAAAAAAAAAAAAAAJgCAABkcnMvZG93&#10;bnJldi54bWxQSwUGAAAAAAQABAD1AAAAhwMAAAAA&#10;" strokecolor="#f79646" strokeweight="2pt"/>
                  <v:rect id="Прямоугольник 6" o:spid="_x0000_s1034"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oMMA&#10;AADaAAAADwAAAGRycy9kb3ducmV2LnhtbESPzWrDMBCE74W+g9hCbrXsHJziWjYhUKgPpiSN6XWx&#10;1j/EWhlLSdy3rwqFHoeZ+YbJy9VM4kaLGy0rSKIYBHFr9ci9gvPn2/MLCOeRNU6WScE3OSiLx4cc&#10;M23vfKTbyfciQNhlqGDwfs6kdO1ABl1kZ+LgdXYx6INceqkXvAe4meQ2jlNpcOSwMOBMh4Hay+lq&#10;FNRpXW+xar6aqjlUbpfoD99ppTZP6/4VhKfV/4f/2u9aQQq/V8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hoMMAAADaAAAADwAAAAAAAAAAAAAAAACYAgAAZHJzL2Rv&#10;d25yZXYueG1sUEsFBgAAAAAEAAQA9QAAAIgDAAAAAA==&#10;" strokecolor="#f79646" strokeweight="2pt"/>
                </v:group>
              </v:group>
              <v:group id="Группа 11" o:spid="_x0000_s1035" style="position:absolute;left:25908;width:17462;height:3810" coordsize="1746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Группа 12" o:spid="_x0000_s1036" style="position:absolute;width:8702;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Прямоугольник 13" o:spid="_x0000_s1037"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ZosAA&#10;AADbAAAADwAAAGRycy9kb3ducmV2LnhtbERPS4vCMBC+C/6HMAveNFVB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YZosAAAADbAAAADwAAAAAAAAAAAAAAAACYAgAAZHJzL2Rvd25y&#10;ZXYueG1sUEsFBgAAAAAEAAQA9QAAAIUDAAAAAA==&#10;" strokecolor="#f79646" strokeweight="2pt"/>
                  <v:rect id="Прямоугольник 14" o:spid="_x0000_s1038"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1sAA&#10;AADbAAAADwAAAGRycy9kb3ducmV2LnhtbERPS4vCMBC+C/6HMAveNFVE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B1sAAAADbAAAADwAAAAAAAAAAAAAAAACYAgAAZHJzL2Rvd25y&#10;ZXYueG1sUEsFBgAAAAAEAAQA9QAAAIUDAAAAAA==&#10;" strokecolor="#f79646" strokeweight="2pt"/>
                </v:group>
                <v:group id="Группа 15" o:spid="_x0000_s1039" style="position:absolute;left:8763;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Прямоугольник 16" o:spid="_x0000_s1040"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6OsEA&#10;AADbAAAADwAAAGRycy9kb3ducmV2LnhtbERPS2uDQBC+F/oflinkVldzMMW6SggU6kFK0kivgzs+&#10;iDsr7iax/75bKPQ2H99z8nI1k7jR4kbLCpIoBkHcWj1yr+D8+fb8AsJ5ZI2TZVLwTQ7K4vEhx0zb&#10;Ox/pdvK9CCHsMlQweD9nUrp2IIMusjNx4Dq7GPQBLr3UC95DuJnkNo5TaXDk0DDgTIeB2svpahTU&#10;aV1vsWq+mqo5VG6X6A/faaU2T+v+FYSn1f+L/9zvOsxP4feXc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ujrBAAAA2wAAAA8AAAAAAAAAAAAAAAAAmAIAAGRycy9kb3du&#10;cmV2LnhtbFBLBQYAAAAABAAEAPUAAACGAwAAAAA=&#10;" strokecolor="#f79646" strokeweight="2pt"/>
                  <v:rect id="Прямоугольник 17" o:spid="_x0000_s1041"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fob8A&#10;AADbAAAADwAAAGRycy9kb3ducmV2LnhtbERPy6rCMBDdX/AfwgjublNdqFSjiCDcLor4KG6HZmyL&#10;zaQ0uVr/3giCuzmc5yzXvWnEnTpXW1YwjmIQxIXVNZcKzqfd7xyE88gaG8uk4EkO1qvBzxITbR98&#10;oPvRlyKEsEtQQeV9m0jpiooMusi2xIG72s6gD7Arpe7wEcJNIydxPJUGaw4NFba0rai4Hf+Ngmya&#10;ZRNM80ue5tvUzcZ6769aqdGw3yxAeOr9V/xx/+kwfwbvX8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hvwAAANsAAAAPAAAAAAAAAAAAAAAAAJgCAABkcnMvZG93bnJl&#10;di54bWxQSwUGAAAAAAQABAD1AAAAhAMAAAAA&#10;" strokecolor="#f79646" strokeweight="2pt"/>
                </v:group>
              </v:group>
              <v:group id="Группа 18" o:spid="_x0000_s1042"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Прямоугольник 19" o:spid="_x0000_s1043"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uSMEA&#10;AADbAAAADwAAAGRycy9kb3ducmV2LnhtbERPTWvCQBC9F/wPywje6kYPqU1dRQTBHII0beh1yI5J&#10;aHY2ZNck/nu3UPA2j/c52/1kWjFQ7xrLClbLCARxaXXDlYLvr9PrBoTzyBpby6TgTg72u9nLFhNt&#10;R/6kIfeVCCHsElRQe98lUrqyJoNuaTviwF1tb9AH2FdS9ziGcNPKdRTF0mDDoaHGjo41lb/5zSjI&#10;4ixbY1r8FGlxTN3bSl/8VSu1mE+HDxCeJv8U/7vPOsx/h79fw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uLkjBAAAA2wAAAA8AAAAAAAAAAAAAAAAAmAIAAGRycy9kb3du&#10;cmV2LnhtbFBLBQYAAAAABAAEAPUAAACGAwAAAAA=&#10;" strokecolor="#f79646" strokeweight="2pt"/>
                <v:rect id="Прямоугольник 20" o:spid="_x0000_s1044"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NaL4A&#10;AADbAAAADwAAAGRycy9kb3ducmV2LnhtbERPTYvCMBC9L/gfwgjetqk9uFKNIoJgD0VWLV6HZmyL&#10;zaQ0Ueu/NwfB4+N9L9eDacWDetdYVjCNYhDEpdUNVwrOp93vHITzyBpby6TgRQ7Wq9HPElNtn/xP&#10;j6OvRAhhl6KC2vsuldKVNRl0ke2IA3e1vUEfYF9J3eMzhJtWJnE8kwYbDg01drStqbwd70ZBPsvz&#10;BLPiUmTFNnN/U33wV63UZDxsFiA8Df4r/rj3WkES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4TWi+AAAA2wAAAA8AAAAAAAAAAAAAAAAAmAIAAGRycy9kb3ducmV2&#10;LnhtbFBLBQYAAAAABAAEAPUAAACDAwAAAAA=&#10;" strokecolor="#f79646" strokeweight="2pt"/>
              </v:group>
            </v:group>
            <v:group id="Группа 34" o:spid="_x0000_s1045" style="position:absolute;left:16306;top:3581;width:25115;height:3651" coordsize="26377,3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Группа 22" o:spid="_x0000_s1046" style="position:absolute;left:17678;top:76;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Прямоугольник 23" o:spid="_x0000_s1047"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TH8QA&#10;AADbAAAADwAAAGRycy9kb3ducmV2LnhtbESPwWrDMBBE74X+g9hAb7VsF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0x/EAAAA2wAAAA8AAAAAAAAAAAAAAAAAmAIAAGRycy9k&#10;b3ducmV2LnhtbFBLBQYAAAAABAAEAPUAAACJAwAAAAA=&#10;" strokecolor="#f79646" strokeweight="2pt"/>
                <v:rect id="Прямоугольник 24" o:spid="_x0000_s1048"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La8QA&#10;AADbAAAADwAAAGRycy9kb3ducmV2LnhtbESPwWrDMBBE74X+g9hAb7VsU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S2vEAAAA2wAAAA8AAAAAAAAAAAAAAAAAmAIAAGRycy9k&#10;b3ducmV2LnhtbFBLBQYAAAAABAAEAPUAAACJAwAAAAA=&#10;" strokecolor="#f79646" strokeweight="2pt"/>
              </v:group>
              <v:group id="Группа 25" o:spid="_x0000_s1049" style="position:absolute;left:8839;top:76;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Прямоугольник 26" o:spid="_x0000_s1050"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h8MA&#10;AADbAAAADwAAAGRycy9kb3ducmV2LnhtbESPzWrDMBCE74W+g9hCbo1sH9ziWAnFEIgPpjSNyXWx&#10;1j/UWhlLSZy3jwqFHoeZ+YbJd4sZxZVmN1hWEK8jEMSN1QN3Ck7f+9d3EM4jaxwtk4I7Odhtn59y&#10;zLS98Rddj74TAcIuQwW991MmpWt6MujWdiIOXmtngz7IuZN6xluAm1EmUZRKgwOHhR4nKnpqfo4X&#10;o6BKqyrBsj7XZV2U7i3Wn77VSq1elo8NCE+L/w//tQ9aQZLC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wh8MAAADbAAAADwAAAAAAAAAAAAAAAACYAgAAZHJzL2Rv&#10;d25yZXYueG1sUEsFBgAAAAAEAAQA9QAAAIgDAAAAAA==&#10;" strokecolor="#f79646" strokeweight="2pt"/>
                <v:rect id="Прямоугольник 27" o:spid="_x0000_s1051"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VHMMA&#10;AADbAAAADwAAAGRycy9kb3ducmV2LnhtbESPQWvCQBSE7wX/w/IEb83GHGKJWUUEoTmEUtvQ6yP7&#10;TILZtyG7NfHfdwuCx2FmvmHy/Wx6caPRdZYVrKMYBHFtdceNgu+v0+sbCOeRNfaWScGdHOx3i5cc&#10;M20n/qTb2TciQNhlqKD1fsikdHVLBl1kB+LgXexo0Ac5NlKPOAW46WUSx6k02HFYaHGgY0v19fxr&#10;FJRpWSZYVD9VUR0Lt1nrD3/RSq2W82ELwtPsn+FH+10rSDbw/y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HVHMMAAADbAAAADwAAAAAAAAAAAAAAAACYAgAAZHJzL2Rv&#10;d25yZXYueG1sUEsFBgAAAAAEAAQA9QAAAIgDAAAAAA==&#10;" strokecolor="#f79646" strokeweight="2pt"/>
              </v:group>
              <v:group id="Группа 31" o:spid="_x0000_s1052"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Прямоугольник 32" o:spid="_x0000_s1053"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WcQA&#10;AADbAAAADwAAAGRycy9kb3ducmV2LnhtbESPwWrDMBBE74X+g9hAb7VsF5LiRgnBUKgPJjSJ6XWx&#10;NraptTKSmrh/XwUKOQ4z84ZZb2czigs5P1hWkCUpCOLW6oE7Bafj+/MrCB+QNY6WScEvedhuHh/W&#10;WGh75U+6HEInIoR9gQr6EKZCSt/2ZNAndiKO3tk6gyFK10nt8BrhZpR5mi6lwYHjQo8TlT2134cf&#10;o6Be1nWOVfPVVE1Z+VWm9+GslXpazLs3EIHmcA//tz+0gpcc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4FnEAAAA2wAAAA8AAAAAAAAAAAAAAAAAmAIAAGRycy9k&#10;b3ducmV2LnhtbFBLBQYAAAAABAAEAPUAAACJAwAAAAA=&#10;" strokecolor="#f79646" strokeweight="2pt"/>
                <v:rect id="Прямоугольник 33" o:spid="_x0000_s1054"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FwsEA&#10;AADbAAAADwAAAGRycy9kb3ducmV2LnhtbESPQYvCMBSE7wv+h/AEb2uqgk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zRcLBAAAA2wAAAA8AAAAAAAAAAAAAAAAAmAIAAGRycy9kb3du&#10;cmV2LnhtbFBLBQYAAAAABAAEAPUAAACGAwAAAAA=&#10;" strokecolor="#f79646" strokeweight="2pt"/>
              </v:group>
            </v:group>
            <v:group id="Группа 48" o:spid="_x0000_s1055" style="position:absolute;left:29108;top:7239;width:28594;height:3581" coordsize="3003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Группа 7" o:spid="_x0000_s1056" style="position:absolute;left:16992;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Прямоугольник 8" o:spid="_x0000_s1057"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QSbwA&#10;AADaAAAADwAAAGRycy9kb3ducmV2LnhtbERPuwrCMBTdBf8hXMFNUx1UqlFEEOxQxEdxvTTXttjc&#10;lCZq/XszCI6H815tOlOLF7WusqxgMo5AEOdWV1wouF72owUI55E11pZJwYccbNb93gpjbd98otfZ&#10;FyKEsItRQel9E0vp8pIMurFtiAN3t61BH2BbSN3iO4SbWk6jaCYNVhwaSmxoV1L+OD+NgnSWplNM&#10;sluWZLvEzSf66O9aqeGg2y5BeOr8X/xzH7SCsDVcCT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e5BJvAAAANoAAAAPAAAAAAAAAAAAAAAAAJgCAABkcnMvZG93bnJldi54&#10;bWxQSwUGAAAAAAQABAD1AAAAgQMAAAAA&#10;" strokecolor="#f79646" strokeweight="2pt"/>
                <v:rect id="Прямоугольник 9" o:spid="_x0000_s1058"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10sIA&#10;AADaAAAADwAAAGRycy9kb3ducmV2LnhtbESPT4vCMBTE74LfIbwFb5rag67VKEtB2B7K4p/i9dE8&#10;22LzUpqs1m+/EYQ9DjPzG2azG0wr7tS7xrKC+SwCQVxa3XCl4HzaTz9BOI+ssbVMCp7kYLcdjzaY&#10;aPvgA92PvhIBwi5BBbX3XSKlK2sy6Ga2Iw7e1fYGfZB9JXWPjwA3rYyjaCENNhwWauworam8HX+N&#10;gnyR5zFmxaXIijRzy7n+8Vet1ORj+FqD8DT4//C7/a0VrOB1Jd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zXSwgAAANoAAAAPAAAAAAAAAAAAAAAAAJgCAABkcnMvZG93&#10;bnJldi54bWxQSwUGAAAAAAQABAD1AAAAhwMAAAAA&#10;" strokecolor="#f79646" strokeweight="2pt"/>
              </v:group>
              <v:rect id="Прямоугольник 30" o:spid="_x0000_s1059" style="position:absolute;left:25679;width:4357;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btcEA&#10;AADbAAAADwAAAGRycy9kb3ducmV2LnhtbERPTWuDQBC9B/Iflgn0FldTMM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27XBAAAA2wAAAA8AAAAAAAAAAAAAAAAAmAIAAGRycy9kb3du&#10;cmV2LnhtbFBLBQYAAAAABAAEAPUAAACGAwAAAAA=&#10;" strokecolor="#f79646" strokeweight="2pt"/>
              <v:group id="Группа 35" o:spid="_x0000_s1060" style="position:absolute;left:8458;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Прямоугольник 36" o:spid="_x0000_s1061"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mWsMA&#10;AADbAAAADwAAAGRycy9kb3ducmV2LnhtbESPQWuDQBSE74X+h+UFequrKdh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mWsMAAADbAAAADwAAAAAAAAAAAAAAAACYAgAAZHJzL2Rv&#10;d25yZXYueG1sUEsFBgAAAAAEAAQA9QAAAIgDAAAAAA==&#10;" strokecolor="#f79646" strokeweight="2pt"/>
                <v:rect id="Прямоугольник 37" o:spid="_x0000_s1062"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DwcMA&#10;AADbAAAADwAAAGRycy9kb3ducmV2LnhtbESPT4vCMBTE78J+h/AWvGmqgi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DwcMAAADbAAAADwAAAAAAAAAAAAAAAACYAgAAZHJzL2Rv&#10;d25yZXYueG1sUEsFBgAAAAAEAAQA9QAAAIgDAAAAAA==&#10;" strokecolor="#f79646" strokeweight="2pt"/>
              </v:group>
              <v:group id="Группа 45" o:spid="_x0000_s1063"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Прямоугольник 46" o:spid="_x0000_s1064"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VJ8MA&#10;AADbAAAADwAAAGRycy9kb3ducmV2LnhtbESPQWuDQBSE74X+h+UFequrodh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VJ8MAAADbAAAADwAAAAAAAAAAAAAAAACYAgAAZHJzL2Rv&#10;d25yZXYueG1sUEsFBgAAAAAEAAQA9QAAAIgDAAAAAA==&#10;" strokecolor="#f79646" strokeweight="2pt"/>
                <v:rect id="Прямоугольник 47" o:spid="_x0000_s1065"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wvMMA&#10;AADbAAAADwAAAGRycy9kb3ducmV2LnhtbESPT4vCMBTE78J+h/AWvGmqiC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4wvMMAAADbAAAADwAAAAAAAAAAAAAAAACYAgAAZHJzL2Rv&#10;d25yZXYueG1sUEsFBgAAAAAEAAQA9QAAAIgDAAAAAA==&#10;" strokecolor="#f79646" strokeweight="2pt"/>
              </v:group>
            </v:group>
            <v:group id="Группа 49" o:spid="_x0000_s1066" style="position:absolute;left:12801;top:10820;width:28594;height:3581" coordsize="3003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Группа 50" o:spid="_x0000_s1067" style="position:absolute;left:16992;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Прямоугольник 51" o:spid="_x0000_s1068"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bjsMA&#10;AADbAAAADwAAAGRycy9kb3ducmV2LnhtbESPT2uDQBTE74V+h+UFequrQtN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KbjsMAAADbAAAADwAAAAAAAAAAAAAAAACYAgAAZHJzL2Rv&#10;d25yZXYueG1sUEsFBgAAAAAEAAQA9QAAAIgDAAAAAA==&#10;" strokecolor="#f79646" strokeweight="2pt"/>
                <v:rect id="Прямоугольник 52" o:spid="_x0000_s1069"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F+cQA&#10;AADbAAAADwAAAGRycy9kb3ducmV2LnhtbESPwWrDMBBE74X+g9hAb7VsQ5PiRgnBUKgPJjSJ6XWx&#10;NraptTKSmrh/XwUKOQ4z84ZZb2czigs5P1hWkCUpCOLW6oE7Bafj+/MrCB+QNY6WScEvedhuHh/W&#10;WGh75U+6HEInIoR9gQr6EKZCSt/2ZNAndiKO3tk6gyFK10nt8BrhZpR5mi6lwYHjQo8TlT2134cf&#10;o6Be1nWOVfPVVE1Z+VWm9+GslXpazLs3EIHmcA//tz+0gpcc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BfnEAAAA2wAAAA8AAAAAAAAAAAAAAAAAmAIAAGRycy9k&#10;b3ducmV2LnhtbFBLBQYAAAAABAAEAPUAAACJAwAAAAA=&#10;" strokecolor="#f79646" strokeweight="2pt"/>
              </v:group>
              <v:rect id="Прямоугольник 53" o:spid="_x0000_s1070" style="position:absolute;left:25679;width:4357;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gYsQA&#10;AADbAAAADwAAAGRycy9kb3ducmV2LnhtbESPQWvCQBSE74X+h+UVvNVNlGqJrkEEoTmEUjX0+sg+&#10;k2D2bchuk/jv3UKhx2FmvmG26WRaMVDvGssK4nkEgri0uuFKweV8fH0H4TyyxtYyKbiTg3T3/LTF&#10;RNuRv2g4+UoECLsEFdTed4mUrqzJoJvbjjh4V9sb9EH2ldQ9jgFuWrmIopU02HBYqLGjQ03l7fRj&#10;FOSrPF9gVnwXWXHI3DrWn/6qlZq9TPsNCE+T/w//tT+0grcl/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oGLEAAAA2wAAAA8AAAAAAAAAAAAAAAAAmAIAAGRycy9k&#10;b3ducmV2LnhtbFBLBQYAAAAABAAEAPUAAACJAwAAAAA=&#10;" strokecolor="#f79646" strokeweight="2pt"/>
              <v:group id="Группа 54" o:spid="_x0000_s1071" style="position:absolute;left:8458;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Прямоугольник 55" o:spid="_x0000_s1072"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djcIA&#10;AADbAAAADwAAAGRycy9kb3ducmV2LnhtbESPzarCMBSE9xd8h3AEd9dUwR+qUUQQ7KLIVYvbQ3Ns&#10;i81JaaLWtzfCBZfDzHzDLNedqcWDWldZVjAaRiCIc6srLhScT7vfOQjnkTXWlknBixysV72fJcba&#10;PvmPHkdfiABhF6OC0vsmltLlJRl0Q9sQB+9qW4M+yLaQusVngJtajqNoKg1WHBZKbGhbUn473o2C&#10;dJqmY0yyS5Zk28TNRvrgr1qpQb/bLEB46vw3/N/eawWTCXy+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Z2NwgAAANsAAAAPAAAAAAAAAAAAAAAAAJgCAABkcnMvZG93&#10;bnJldi54bWxQSwUGAAAAAAQABAD1AAAAhwMAAAAA&#10;" strokecolor="#f79646" strokeweight="2pt"/>
                <v:rect id="Прямоугольник 56" o:spid="_x0000_s1073"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D+sMA&#10;AADbAAAADwAAAGRycy9kb3ducmV2LnhtbESPQWuDQBSE74X+h+UFequrgdp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D+sMAAADbAAAADwAAAAAAAAAAAAAAAACYAgAAZHJzL2Rv&#10;d25yZXYueG1sUEsFBgAAAAAEAAQA9QAAAIgDAAAAAA==&#10;" strokecolor="#f79646" strokeweight="2pt"/>
              </v:group>
              <v:group id="Группа 57" o:spid="_x0000_s1074"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Прямоугольник 58" o:spid="_x0000_s1075"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yE8EA&#10;AADbAAAADwAAAGRycy9kb3ducmV2LnhtbERPTWuDQBC9B/Iflgn0FlcDNc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IMhPBAAAA2wAAAA8AAAAAAAAAAAAAAAAAmAIAAGRycy9kb3du&#10;cmV2LnhtbFBLBQYAAAAABAAEAPUAAACGAwAAAAA=&#10;" strokecolor="#f79646" strokeweight="2pt"/>
                <v:rect id="Прямоугольник 59" o:spid="_x0000_s1076"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XiMMA&#10;AADbAAAADwAAAGRycy9kb3ducmV2LnhtbESPQYvCMBSE74L/ITxhb5oqrK7VKIuwYA9FrFu8Pppn&#10;W2xeShO1++83guBxmJlvmPW2N424U+dqywqmkwgEcWF1zaWC39PP+AuE88gaG8uk4I8cbDfDwRpj&#10;bR98pHvmSxEg7GJUUHnfxlK6oiKDbmJb4uBdbGfQB9mVUnf4CHDTyFkUzaXBmsNChS3tKiqu2c0o&#10;SOdpOsMkP+dJvkvcYqoP/qKV+hj13ysQnnr/Dr/ae63gcw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SXiMMAAADbAAAADwAAAAAAAAAAAAAAAACYAgAAZHJzL2Rv&#10;d25yZXYueG1sUEsFBgAAAAAEAAQA9QAAAIgDAAAAAA==&#10;" strokecolor="#f79646" strokeweight="2pt"/>
              </v:group>
            </v:group>
            <v:group id="Группа 72" o:spid="_x0000_s1077" style="position:absolute;left:20802;top:14401;width:33096;height:3687" coordsize="34759,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Группа 60" o:spid="_x0000_s1078"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Прямоугольник 61" o:spid="_x0000_s1079"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5RM8MA&#10;AADbAAAADwAAAGRycy9kb3ducmV2LnhtbESPT4vCMBTE78J+h/AW9mbTeqhSjSLCwvZQxD/F66N5&#10;tsXmpTRZ7X77jSB4HGbmN8xqM5pO3GlwrWUFSRSDIK6sbrlWcD59TxcgnEfW2FkmBX/kYLP+mKww&#10;0/bBB7offS0ChF2GChrv+0xKVzVk0EW2Jw7e1Q4GfZBDLfWAjwA3nZzFcSoNthwWGuxp11B1O/4a&#10;BUVaFDPMy0uZl7vczRO991et1NfnuF2C8DT6d/jV/tEK0gS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5RM8MAAADbAAAADwAAAAAAAAAAAAAAAACYAgAAZHJzL2Rv&#10;d25yZXYueG1sUEsFBgAAAAAEAAQA9QAAAIgDAAAAAA==&#10;" strokecolor="#f79646" strokeweight="2pt"/>
                <v:rect id="Прямоугольник 62" o:spid="_x0000_s1080"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PRMMA&#10;AADbAAAADwAAAGRycy9kb3ducmV2LnhtbESPzWrDMBCE74W+g9hCbo1sH9ziWAnFEIgPpjSNyXWx&#10;1j/UWhlLSZy3jwqFHoeZ+YbJd4sZxZVmN1hWEK8jEMSN1QN3Ck7f+9d3EM4jaxwtk4I7Odhtn59y&#10;zLS98Rddj74TAcIuQwW991MmpWt6MujWdiIOXmtngz7IuZN6xluAm1EmUZRKgwOHhR4nKnpqfo4X&#10;o6BKqyrBsj7XZV2U7i3Wn77VSq1elo8NCE+L/w//tQ9aQZrA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PRMMAAADbAAAADwAAAAAAAAAAAAAAAACYAgAAZHJzL2Rv&#10;d25yZXYueG1sUEsFBgAAAAAEAAQA9QAAAIgDAAAAAA==&#10;" strokecolor="#f79646" strokeweight="2pt"/>
              </v:group>
              <v:group id="Группа 63" o:spid="_x0000_s1081" style="position:absolute;left:8610;width:8700;height:3922" coordsize="8702,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Прямоугольник 64" o:spid="_x0000_s1082" style="position:absolute;top:112;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yq8MA&#10;AADbAAAADwAAAGRycy9kb3ducmV2LnhtbESPQWuDQBSE74X+h+UFequrodhiswlBKMSDlJpIrw/3&#10;RaXuW3E30fz7bKHQ4zAz3zCb3WIGcaXJ9ZYVJFEMgrixuudWwen48fwGwnlkjYNlUnAjB7vt48MG&#10;M21n/qJr5VsRIOwyVNB5P2ZSuqYjgy6yI3HwznYy6IOcWqknnAPcDHIdx6k02HNY6HCkvKPmp7oY&#10;BWValmss6u+6qPPCvSb605+1Uk+rZf8OwtPi/8N/7YNWkL7A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nyq8MAAADbAAAADwAAAAAAAAAAAAAAAACYAgAAZHJzL2Rv&#10;d25yZXYueG1sUEsFBgAAAAAEAAQA9QAAAIgDAAAAAA==&#10;" strokecolor="#f79646" strokeweight="2pt"/>
                <v:rect id="Прямоугольник 65" o:spid="_x0000_s1083"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XMMMA&#10;AADbAAAADwAAAGRycy9kb3ducmV2LnhtbESPQWuDQBSE74X+h+UFequrgdpiswlBKMSDlJpIrw/3&#10;RaXuW3E30fz7bKHQ4zAz3zCb3WIGcaXJ9ZYVJFEMgrixuudWwen48fwGwnlkjYNlUnAjB7vt48MG&#10;M21n/qJr5VsRIOwyVNB5P2ZSuqYjgy6yI3HwznYy6IOcWqknnAPcDHIdx6k02HNY6HCkvKPmp7oY&#10;BWValmss6u+6qPPCvSb605+1Uk+rZf8OwtPi/8N/7YNWkL7A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VXMMMAAADbAAAADwAAAAAAAAAAAAAAAACYAgAAZHJzL2Rv&#10;d25yZXYueG1sUEsFBgAAAAAEAAQA9QAAAIgDAAAAAA==&#10;" strokecolor="#f79646" strokeweight="2pt"/>
              </v:group>
              <v:group id="Группа 66" o:spid="_x0000_s1084" style="position:absolute;left:17449;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Прямоугольник 67" o:spid="_x0000_s1085"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s3MMA&#10;AADbAAAADwAAAGRycy9kb3ducmV2LnhtbESPS4vCQBCE78L+h6GFvelED1GyTkSEBXMI4iN4bTKd&#10;B5vpCZlRs//eERb2WFTVV9RmO5pOPGhwrWUFi3kEgri0uuVawfXyPVuDcB5ZY2eZFPySg236Mdlg&#10;ou2TT/Q4+1oECLsEFTTe94mUrmzIoJvbnjh4lR0M+iCHWuoBnwFuOrmMolgabDksNNjTvqHy53w3&#10;CvI4z5eYFbciK/aZWy300Vdaqc/puPsC4Wn0/+G/9kEriFf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ts3MMAAADbAAAADwAAAAAAAAAAAAAAAACYAgAAZHJzL2Rv&#10;d25yZXYueG1sUEsFBgAAAAAEAAQA9QAAAIgDAAAAAA==&#10;" strokecolor="#f79646" strokeweight="2pt"/>
                <v:rect id="Прямоугольник 68" o:spid="_x0000_s1086"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4rr4A&#10;AADbAAAADwAAAGRycy9kb3ducmV2LnhtbERPTYvCMBC9L/gfwgjetqkeulKNIoJgD0VWLV6HZmyL&#10;zaQ0Ueu/NwfB4+N9L9eDacWDetdYVjCNYhDEpdUNVwrOp93vHITzyBpby6TgRQ7Wq9HPElNtn/xP&#10;j6OvRAhhl6KC2vsuldKVNRl0ke2IA3e1vUEfYF9J3eMzhJtWzuI4kQYbDg01drStqbwd70ZBnuT5&#10;DLPiUmTFNnN/U33wV63UZDxsFiA8Df4r/rj3WkESxoY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k+K6+AAAA2wAAAA8AAAAAAAAAAAAAAAAAmAIAAGRycy9kb3ducmV2&#10;LnhtbFBLBQYAAAAABAAEAPUAAACDAwAAAAA=&#10;" strokecolor="#f79646" strokeweight="2pt"/>
              </v:group>
              <v:group id="Группа 69" o:spid="_x0000_s1087" style="position:absolute;left:26060;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Прямоугольник 70" o:spid="_x0000_s1088"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db0A&#10;AADbAAAADwAAAGRycy9kb3ducmV2LnhtbERPuwrCMBTdBf8hXMFNUx1UqlFEEOxQxEdxvTTXttjc&#10;lCZq/XszCI6H815tOlOLF7WusqxgMo5AEOdWV1wouF72owUI55E11pZJwYccbNb93gpjbd98otfZ&#10;FyKEsItRQel9E0vp8pIMurFtiAN3t61BH2BbSN3iO4SbWk6jaCYNVhwaSmxoV1L+OD+NgnSWplNM&#10;sluWZLvEzSf66O9aqeGg2y5BeOr8X/xzH7SCe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tidb0AAADbAAAADwAAAAAAAAAAAAAAAACYAgAAZHJzL2Rvd25yZXYu&#10;eG1sUEsFBgAAAAAEAAQA9QAAAIIDAAAAAA==&#10;" strokecolor="#f79646" strokeweight="2pt"/>
                <v:rect id="Прямоугольник 71" o:spid="_x0000_s1089"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H7sMA&#10;AADbAAAADwAAAGRycy9kb3ducmV2LnhtbESPzWrDMBCE74G+g9hAb4nsHOLiRjbBUKgPptSNyXWx&#10;1j/UWhlLTdy3rwqFHoeZ+YY55auZxI0WN1pWEO8jEMSt1SP3Ci4fL7snEM4ja5wsk4JvcpBnD5sT&#10;ptre+Z1ute9FgLBLUcHg/ZxK6dqBDLq9nYmD19nFoA9y6aVe8B7gZpKHKDpKgyOHhQFnKgZqP+sv&#10;o6A6VtUBy+balE1RuiTWb77TSj1u1/MzCE+r/w//tV+1giSG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fH7sMAAADbAAAADwAAAAAAAAAAAAAAAACYAgAAZHJzL2Rv&#10;d25yZXYueG1sUEsFBgAAAAAEAAQA9QAAAIgDAAAAAA==&#10;" strokecolor="#f79646" strokeweight="2pt"/>
              </v:group>
            </v:group>
            <v:group id="Группа 87" o:spid="_x0000_s1090" style="position:absolute;left:24993;top:17983;width:37230;height:3581" coordsize="391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Группа 73" o:spid="_x0000_s1091" style="position:absolute;width:34772;height:3810" coordsize="3477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Группа 74" o:spid="_x0000_s1092"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Прямоугольник 75" o:spid="_x0000_s1093"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B7cMA&#10;AADbAAAADwAAAGRycy9kb3ducmV2LnhtbESPT4vCMBTE78J+h/AWvGmqoC5dUxFhwR6KqFv2+mhe&#10;/2DzUpqs1m9vBMHjMDO/YdabwbTiSr1rLCuYTSMQxIXVDVcKfs8/ky8QziNrbC2Tgjs52CQfozXG&#10;2t74SNeTr0SAsItRQe19F0vpipoMuqntiINX2t6gD7KvpO7xFuCmlfMoWkqDDYeFGjva1VRcTv9G&#10;QbbMsjmm+V+e5rvUrWb64Eut1Phz2H6D8DT4d/jV3msFqw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zB7cMAAADbAAAADwAAAAAAAAAAAAAAAACYAgAAZHJzL2Rv&#10;d25yZXYueG1sUEsFBgAAAAAEAAQA9QAAAIgDAAAAAA==&#10;" strokecolor="#f79646" strokeweight="2pt"/>
                  <v:rect id="Прямоугольник 76" o:spid="_x0000_s1094"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5fmsMA&#10;AADbAAAADwAAAGRycy9kb3ducmV2LnhtbESPS4vCQBCE78L+h6GFvelED1GyTkSEBXMI4iN4bTKd&#10;B5vpCZlRs//eERb2WFTVV9RmO5pOPGhwrWUFi3kEgri0uuVawfXyPVuDcB5ZY2eZFPySg236Mdlg&#10;ou2TT/Q4+1oECLsEFTTe94mUrmzIoJvbnjh4lR0M+iCHWuoBnwFuOrmMolgabDksNNjTvqHy53w3&#10;CvI4z5eYFbciK/aZWy300Vdaqc/puPsC4Wn0/+G/9kErWMX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5fmsMAAADbAAAADwAAAAAAAAAAAAAAAACYAgAAZHJzL2Rv&#10;d25yZXYueG1sUEsFBgAAAAAEAAQA9QAAAIgDAAAAAA==&#10;" strokecolor="#f79646" strokeweight="2pt"/>
                </v:group>
                <v:group id="Группа 77" o:spid="_x0000_s1095" style="position:absolute;left:8610;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Прямоугольник 78" o:spid="_x0000_s1096"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uc70A&#10;AADbAAAADwAAAGRycy9kb3ducmV2LnhtbERPuwrCMBTdBf8hXMFNUx1UqlFEEOxQxEdxvTTXttjc&#10;lCZq/XszCI6H815tOlOLF7WusqxgMo5AEOdWV1wouF72owUI55E11pZJwYccbNb93gpjbd98otfZ&#10;FyKEsItRQel9E0vp8pIMurFtiAN3t61BH2BbSN3iO4SbWk6jaCYNVhwaSmxoV1L+OD+NgnSWplNM&#10;sluWZLvEzSf66O9aqeGg2y5BeOr8X/xzH7SCe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1uc70AAADbAAAADwAAAAAAAAAAAAAAAACYAgAAZHJzL2Rvd25yZXYu&#10;eG1sUEsFBgAAAAAEAAQA9QAAAIIDAAAAAA==&#10;" strokecolor="#f79646" strokeweight="2pt"/>
                  <v:rect id="Прямоугольник 79" o:spid="_x0000_s1097"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6MIA&#10;AADbAAAADwAAAGRycy9kb3ducmV2LnhtbESPzarCMBSE9xd8h3AEd9dUF/5Uo4gg2EWRqxa3h+bY&#10;FpuT0kStb2+ECy6HmfmGWa47U4sHta6yrGA0jEAQ51ZXXCg4n3a/MxDOI2usLZOCFzlYr3o/S4y1&#10;ffIfPY6+EAHCLkYFpfdNLKXLSzLohrYhDt7VtgZ9kG0hdYvPADe1HEfRRBqsOCyU2NC2pPx2vBsF&#10;6SRNx5hklyzJtombjvTBX7VSg363WYDw1Plv+L+91wqmc/h8C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cvowgAAANsAAAAPAAAAAAAAAAAAAAAAAJgCAABkcnMvZG93&#10;bnJldi54bWxQSwUGAAAAAAQABAD1AAAAhwMAAAAA&#10;" strokecolor="#f79646" strokeweight="2pt"/>
                </v:group>
                <v:group id="Группа 80" o:spid="_x0000_s1098" style="position:absolute;left:17449;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Прямоугольник 81" o:spid="_x0000_s1099"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3ycMA&#10;AADbAAAADwAAAGRycy9kb3ducmV2LnhtbESPT4vCMBTE78J+h/CEvWlaDypdY5HCgj2UxT/F66N5&#10;tmWbl9JE7X77jSB4HGbmN8wmHU0n7jS41rKCeB6BIK6sbrlWcD59z9YgnEfW2FkmBX/kIN1+TDaY&#10;aPvgA92PvhYBwi5BBY33fSKlqxoy6Oa2Jw7e1Q4GfZBDLfWAjwA3nVxE0VIabDksNNhT1lD1e7wZ&#10;BcWyKBaYl5cyL7PcrWL9469aqc/puPsC4Wn07/CrvdcK1jE8v4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K3ycMAAADbAAAADwAAAAAAAAAAAAAAAACYAgAAZHJzL2Rv&#10;d25yZXYueG1sUEsFBgAAAAAEAAQA9QAAAIgDAAAAAA==&#10;" strokecolor="#f79646" strokeweight="2pt"/>
                  <v:rect id="Прямоугольник 82" o:spid="_x0000_s1100"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pvsMA&#10;AADbAAAADwAAAGRycy9kb3ducmV2LnhtbESPT2vCQBTE7wW/w/IEb3VjDjZENyKC0ByCNG3o9ZF9&#10;+YPZtyG71fjt3UKhx2FmfsPsD7MZxI0m11tWsFlHIIhrq3tuFXx9nl8TEM4jaxwsk4IHOThki5c9&#10;ptre+YNupW9FgLBLUUHn/ZhK6eqODLq1HYmD19jJoA9yaqWe8B7gZpBxFG2lwZ7DQocjnTqqr+WP&#10;UVBsiyLGvPqu8uqUu7eNvvhGK7VazscdCE+z/w//td+1giSG3y/hB8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pvsMAAADbAAAADwAAAAAAAAAAAAAAAACYAgAAZHJzL2Rv&#10;d25yZXYueG1sUEsFBgAAAAAEAAQA9QAAAIgDAAAAAA==&#10;" strokecolor="#f79646" strokeweight="2pt"/>
                </v:group>
                <v:group id="Группа 83" o:spid="_x0000_s1101" style="position:absolute;left:26060;width:8712;height:3810" coordsize="871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Прямоугольник 84" o:spid="_x0000_s1102"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UUcMA&#10;AADbAAAADwAAAGRycy9kb3ducmV2LnhtbESPT2vCQBTE7wW/w/IEb3WjSCoxq4ggNIdQqgavj+zL&#10;H8y+DdmtSb99t1DocZiZ3zDpYTKdeNLgWssKVssIBHFpdcu1gtv1/LoF4Tyyxs4yKfgmB4f97CXF&#10;RNuRP+l58bUIEHYJKmi87xMpXdmQQbe0PXHwKjsY9EEOtdQDjgFuOrmOolgabDksNNjTqaHycfky&#10;CvI4z9eYFfciK06Ze1vpD19ppRbz6bgD4Wny/+G/9rtWsN3A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UUcMAAADbAAAADwAAAAAAAAAAAAAAAACYAgAAZHJzL2Rv&#10;d25yZXYueG1sUEsFBgAAAAAEAAQA9QAAAIgDAAAAAA==&#10;" strokecolor="#f79646" strokeweight="2pt"/>
                  <v:rect id="Прямоугольник 85" o:spid="_x0000_s1103" style="position:absolute;left:4356;width:4358;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ysMA&#10;AADbAAAADwAAAGRycy9kb3ducmV2LnhtbESPT2vCQBTE7wW/w/IEb3WjYCoxq4ggNIdQqgavj+zL&#10;H8y+DdmtSb99t1DocZiZ3zDpYTKdeNLgWssKVssIBHFpdcu1gtv1/LoF4Tyyxs4yKfgmB4f97CXF&#10;RNuRP+l58bUIEHYJKmi87xMpXdmQQbe0PXHwKjsY9EEOtdQDjgFuOrmOolgabDksNNjTqaHycfky&#10;CvI4z9eYFfciK06Ze1vpD19ppRbz6bgD4Wny/+G/9rtWsN3A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mxysMAAADbAAAADwAAAAAAAAAAAAAAAACYAgAAZHJzL2Rv&#10;d25yZXYueG1sUEsFBgAAAAAEAAQA9QAAAIgDAAAAAA==&#10;" strokecolor="#f79646" strokeweight="2pt"/>
                </v:group>
              </v:group>
              <v:rect id="Прямоугольник 86" o:spid="_x0000_s1104" style="position:absolute;left:34747;width:435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vvcMA&#10;AADbAAAADwAAAGRycy9kb3ducmV2LnhtbESPT2vCQBTE7wW/w/IEb3WjhzRENyKC0ByCNG3o9ZF9&#10;+YPZtyG71fjt3UKhx2FmfsPsD7MZxI0m11tWsFlHIIhrq3tuFXx9nl8TEM4jaxwsk4IHOThki5c9&#10;ptre+YNupW9FgLBLUUHn/ZhK6eqODLq1HYmD19jJoA9yaqWe8B7gZpDbKIqlwZ7DQocjnTqqr+WP&#10;UVDERbHFvPqu8uqUu7eNvvhGK7VazscdCE+z/w//td+1giSG3y/hB8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svvcMAAADbAAAADwAAAAAAAAAAAAAAAACYAgAAZHJzL2Rv&#10;d25yZXYueG1sUEsFBgAAAAAEAAQA9QAAAIgDAAAAAA==&#10;" strokecolor="#f79646" strokeweight="2pt"/>
            </v:group>
            <v:group id="Группа 88" o:spid="_x0000_s1105" style="position:absolute;left:12420;top:21564;width:37230;height:3582" coordsize="391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Группа 89" o:spid="_x0000_s1106" style="position:absolute;width:34772;height:3810" coordsize="3477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Группа 90" o:spid="_x0000_s1107"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Прямоугольник 91" o:spid="_x0000_s1108"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hFMIA&#10;AADbAAAADwAAAGRycy9kb3ducmV2LnhtbESPQYvCMBSE78L+h/CEvdm0HtStRhFhwR6K6G7Z66N5&#10;tsXmpTRRu//eCILHYWa+YVabwbTiRr1rLCtIohgEcWl1w5WC35/vyQKE88gaW8uk4J8cbNYfoxWm&#10;2t75SLeTr0SAsEtRQe19l0rpypoMush2xME7296gD7KvpO7xHuCmldM4nkmDDYeFGjva1VReTlej&#10;IJ/l+RSz4q/Iil3m5ok++LNW6nM8bJcgPA3+HX6191rBVwL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yEUwgAAANsAAAAPAAAAAAAAAAAAAAAAAJgCAABkcnMvZG93&#10;bnJldi54bWxQSwUGAAAAAAQABAD1AAAAhwMAAAAA&#10;" strokecolor="#f79646" strokeweight="2pt"/>
                  <v:rect id="Прямоугольник 92" o:spid="_x0000_s1109"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Y8MA&#10;AADbAAAADwAAAGRycy9kb3ducmV2LnhtbESPQWuDQBSE74H+h+UVeourHtLUZhOKUIgHCbWVXh/u&#10;i0rdt+Juov332UIhx2FmvmF2h8UM4kqT6y0rSKIYBHFjdc+tgq/P9/UWhPPIGgfLpOCXHBz2D6sd&#10;ZtrO/EHXyrciQNhlqKDzfsykdE1HBl1kR+Lgne1k0Ac5tVJPOAe4GWQaxxtpsOew0OFIeUfNT3Ux&#10;CspNWaZY1N91UeeFe070yZ+1Uk+Py9srCE+Lv4f/20et4CWFvy/h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m/Y8MAAADbAAAADwAAAAAAAAAAAAAAAACYAgAAZHJzL2Rv&#10;d25yZXYueG1sUEsFBgAAAAAEAAQA9QAAAIgDAAAAAA==&#10;" strokecolor="#f79646" strokeweight="2pt"/>
                </v:group>
                <v:group id="Группа 93" o:spid="_x0000_s1110" style="position:absolute;left:8610;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Прямоугольник 94" o:spid="_x0000_s1111"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CjMMA&#10;AADbAAAADwAAAGRycy9kb3ducmV2LnhtbESPQYvCMBSE74L/ITxhb5oqi67VKIuwYA9FrFu8Pppn&#10;W2xeShO1++83guBxmJlvmPW2N424U+dqywqmkwgEcWF1zaWC39PP+AuE88gaG8uk4I8cbDfDwRpj&#10;bR98pHvmSxEg7GJUUHnfxlK6oiKDbmJb4uBdbGfQB9mVUnf4CHDTyFkUzaXBmsNChS3tKiqu2c0o&#10;SOdpOsMkP+dJvkvcYqoP/qKV+hj13ysQnnr/Dr/ae61g+Q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yCjMMAAADbAAAADwAAAAAAAAAAAAAAAACYAgAAZHJzL2Rv&#10;d25yZXYueG1sUEsFBgAAAAAEAAQA9QAAAIgDAAAAAA==&#10;" strokecolor="#f79646" strokeweight="2pt"/>
                  <v:rect id="Прямоугольник 95" o:spid="_x0000_s1112"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nF8MA&#10;AADbAAAADwAAAGRycy9kb3ducmV2LnhtbESPQYvCMBSE74L/ITxhb5oqrK7VKIuwYA9FrFu8Pppn&#10;W2xeShO1++83guBxmJlvmPW2N424U+dqywqmkwgEcWF1zaWC39PP+AuE88gaG8uk4I8cbDfDwRpj&#10;bR98pHvmSxEg7GJUUHnfxlK6oiKDbmJb4uBdbGfQB9mVUnf4CHDTyFkUzaXBmsNChS3tKiqu2c0o&#10;SOdpOsMkP+dJvkvcYqoP/qKV+hj13ysQnnr/Dr/ae61g+Q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AnF8MAAADbAAAADwAAAAAAAAAAAAAAAACYAgAAZHJzL2Rv&#10;d25yZXYueG1sUEsFBgAAAAAEAAQA9QAAAIgDAAAAAA==&#10;" strokecolor="#f79646" strokeweight="2pt"/>
                </v:group>
                <v:group id="Группа 96" o:spid="_x0000_s1113" style="position:absolute;left:17449;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Прямоугольник 97" o:spid="_x0000_s1114"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c+8IA&#10;AADbAAAADwAAAGRycy9kb3ducmV2LnhtbESPzarCMBSE9xd8h3AEd9dUF/5Uo4gg2EWRqxa3h+bY&#10;FpuT0kStb2+ECy6HmfmGWa47U4sHta6yrGA0jEAQ51ZXXCg4n3a/MxDOI2usLZOCFzlYr3o/S4y1&#10;ffIfPY6+EAHCLkYFpfdNLKXLSzLohrYhDt7VtgZ9kG0hdYvPADe1HEfRRBqsOCyU2NC2pPx2vBsF&#10;6SRNx5hklyzJtombjvTBX7VSg363WYDw1Plv+L+91wrmU/h8C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hz7wgAAANsAAAAPAAAAAAAAAAAAAAAAAJgCAABkcnMvZG93&#10;bnJldi54bWxQSwUGAAAAAAQABAD1AAAAhwMAAAAA&#10;" strokecolor="#f79646" strokeweight="2pt"/>
                  <v:rect id="Прямоугольник 98" o:spid="_x0000_s1115"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IicAA&#10;AADbAAAADwAAAGRycy9kb3ducmV2LnhtbERPTYvCMBC9C/6HMMLebKoHdatpEUHYHoqoW7wOzdgW&#10;m0lponb//eawsMfH+95lo+nEiwbXWlawiGIQxJXVLdcKvq/H+QaE88gaO8uk4IccZOl0ssNE2zef&#10;6XXxtQgh7BJU0HjfJ1K6qiGDLrI9ceDudjDoAxxqqQd8h3DTyWUcr6TBlkNDgz0dGqoel6dRUKyK&#10;Yol5eSvz8pC79UKf/F0r9TEb91sQnkb/L/5zf2kFn2Fs+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GIicAAAADbAAAADwAAAAAAAAAAAAAAAACYAgAAZHJzL2Rvd25y&#10;ZXYueG1sUEsFBgAAAAAEAAQA9QAAAIUDAAAAAA==&#10;" strokecolor="#f79646" strokeweight="2pt"/>
                </v:group>
                <v:group id="Группа 99" o:spid="_x0000_s1116" style="position:absolute;left:26060;width:8712;height:3810" coordsize="871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Прямоугольник 100" o:spid="_x0000_s1117"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ZmsMA&#10;AADcAAAADwAAAGRycy9kb3ducmV2LnhtbESPQYvCQAyF7wv+hyGCt3WqB5XqKCII20NZdC1eQye2&#10;xU6mdGa1/vvNQdhbwnt578tmN7hWPagPjWcDs2kCirj0tuHKwOXn+LkCFSKyxdYzGXhRgN129LHB&#10;1Ponn+hxjpWSEA4pGqhj7FKtQ1mTwzD1HbFoN987jLL2lbY9PiXctXqeJAvtsGFpqLGjQ03l/fzr&#10;DOSLPJ9jVlyLrDhkYTmz3/FmjZmMh/0aVKQh/pvf119W8BPBl2dkAr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hZmsMAAADcAAAADwAAAAAAAAAAAAAAAACYAgAAZHJzL2Rv&#10;d25yZXYueG1sUEsFBgAAAAAEAAQA9QAAAIgDAAAAAA==&#10;" strokecolor="#f79646" strokeweight="2pt"/>
                  <v:rect id="Прямоугольник 101" o:spid="_x0000_s1118" style="position:absolute;left:4356;width:4358;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8AcIA&#10;AADcAAAADwAAAGRycy9kb3ducmV2LnhtbERPTWuDQBC9F/Iflgn01qx6MMVmE0IgEA9SkkZ6HdyJ&#10;StxZcbdq/n22UOhtHu9zNrvZdGKkwbWWFcSrCARxZXXLtYLr1/HtHYTzyBo7y6TgQQ5228XLBjNt&#10;Jz7TePG1CCHsMlTQeN9nUrqqIYNuZXviwN3sYNAHONRSDziFcNPJJIpSabDl0NBgT4eGqvvlxygo&#10;0qJIMC+/y7w85G4d609/00q9Luf9BwhPs/8X/7lPOsyPYvh9Jlw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wBwgAAANwAAAAPAAAAAAAAAAAAAAAAAJgCAABkcnMvZG93&#10;bnJldi54bWxQSwUGAAAAAAQABAD1AAAAhwMAAAAA&#10;" strokecolor="#f79646" strokeweight="2pt"/>
                </v:group>
              </v:group>
              <v:rect id="Прямоугольник 102" o:spid="_x0000_s1119" style="position:absolute;left:34747;width:435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idsIA&#10;AADcAAAADwAAAGRycy9kb3ducmV2LnhtbERPTWuDQBC9F/Iflgnk1qzxYIrNJgShUA9SkkZ6HdyJ&#10;StxZcTdq/n22UOhtHu9zdofZdGKkwbWWFWzWEQjiyuqWawWX74/XNxDOI2vsLJOCBzk47BcvO0y1&#10;nfhE49nXIoSwS1FB432fSumqhgy6te2JA3e1g0Ef4FBLPeAUwk0n4yhKpMGWQ0ODPWUNVbfz3Sgo&#10;kqKIMS9/yrzMcrfd6C9/1UqtlvPxHYSn2f+L/9yfOsyPYvh9Jlw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mJ2wgAAANwAAAAPAAAAAAAAAAAAAAAAAJgCAABkcnMvZG93&#10;bnJldi54bWxQSwUGAAAAAAQABAD1AAAAhwMAAAAA&#10;" strokecolor="#f79646" strokeweight="2pt"/>
            </v:group>
            <v:group id="Группа 103" o:spid="_x0000_s1120" style="position:absolute;top:25146;width:37230;height:3581" coordsize="391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Группа 104" o:spid="_x0000_s1121" style="position:absolute;width:34772;height:3810" coordsize="3477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Группа 105" o:spid="_x0000_s1122"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Прямоугольник 106" o:spid="_x0000_s1123"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kdcIA&#10;AADcAAAADwAAAGRycy9kb3ducmV2LnhtbERPS2uDQBC+F/oflink1qx6MMVmlSAU6kFK0kivgzs+&#10;iDsr7iax/75bKPQ2H99z9sVqJnGjxY2WFcTbCARxa/XIvYLz59vzCwjnkTVOlknBNzko8seHPWba&#10;3vlIt5PvRQhhl6GCwfs5k9K1Axl0WzsTB66zi0Ef4NJLveA9hJtJJlGUSoMjh4YBZyoHai+nq1FQ&#10;p3WdYNV8NVVTVm4X6w/faaU2T+vhFYSn1f+L/9zvOsyPUv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R1wgAAANwAAAAPAAAAAAAAAAAAAAAAAJgCAABkcnMvZG93&#10;bnJldi54bWxQSwUGAAAAAAQABAD1AAAAhwMAAAAA&#10;" strokecolor="#f79646" strokeweight="2pt"/>
                  <v:rect id="Прямоугольник 107" o:spid="_x0000_s1124"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B7sAA&#10;AADcAAAADwAAAGRycy9kb3ducmV2LnhtbERPy6rCMBDdX/AfwgjublNdqFSjiCDcLor4KG6HZmyL&#10;zaQ0uVr/3giCuzmc5yzXvWnEnTpXW1YwjmIQxIXVNZcKzqfd7xyE88gaG8uk4EkO1qvBzxITbR98&#10;oPvRlyKEsEtQQeV9m0jpiooMusi2xIG72s6gD7Arpe7wEcJNIydxPJUGaw4NFba0rai4Hf+Ngmya&#10;ZRNM80ue5tvUzcZ6769aqdGw3yxAeOr9V/xx/+kwP57B+5lwgV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HB7sAAAADcAAAADwAAAAAAAAAAAAAAAACYAgAAZHJzL2Rvd25y&#10;ZXYueG1sUEsFBgAAAAAEAAQA9QAAAIUDAAAAAA==&#10;" strokecolor="#f79646" strokeweight="2pt"/>
                </v:group>
                <v:group id="Группа 108" o:spid="_x0000_s1125" style="position:absolute;left:8610;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Прямоугольник 109" o:spid="_x0000_s1126"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wB8IA&#10;AADcAAAADwAAAGRycy9kb3ducmV2LnhtbERPTWvCQBC9F/wPywje6kYPqU1dRQTBHII0beh1yI5J&#10;aHY2ZNck/nu3UPA2j/c52/1kWjFQ7xrLClbLCARxaXXDlYLvr9PrBoTzyBpby6TgTg72u9nLFhNt&#10;R/6kIfeVCCHsElRQe98lUrqyJoNuaTviwF1tb9AH2FdS9ziGcNPKdRTF0mDDoaHGjo41lb/5zSjI&#10;4ixbY1r8FGlxTN3bSl/8VSu1mE+HDxCeJv8U/7vPOsyP3uHvmXC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vAHwgAAANwAAAAPAAAAAAAAAAAAAAAAAJgCAABkcnMvZG93&#10;bnJldi54bWxQSwUGAAAAAAQABAD1AAAAhwMAAAAA&#10;" strokecolor="#f79646" strokeweight="2pt"/>
                  <v:rect id="Прямоугольник 110" o:spid="_x0000_s1127"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PR8QA&#10;AADcAAAADwAAAGRycy9kb3ducmV2LnhtbESPQWvCQBCF7wX/wzKCt7qJByvRVUQQmkMo1YZeh+yY&#10;BLOzIbvV+O87B8HbDO/Ne99sdqPr1I2G0Ho2kM4TUMSVty3XBn7Ox/cVqBCRLXaeycCDAuy2k7cN&#10;Ztbf+Ztup1grCeGQoYEmxj7TOlQNOQxz3xOLdvGDwyjrUGs74F3CXacXSbLUDluWhgZ7OjRUXU9/&#10;zkCxLIoF5uVvmZeHPHyk9iterDGz6bhfg4o0xpf5ef1pBT8VfH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Bz0fEAAAA3AAAAA8AAAAAAAAAAAAAAAAAmAIAAGRycy9k&#10;b3ducmV2LnhtbFBLBQYAAAAABAAEAPUAAACJAwAAAAA=&#10;" strokecolor="#f79646" strokeweight="2pt"/>
                </v:group>
                <v:group id="Группа 111" o:spid="_x0000_s1128" style="position:absolute;left:17449;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Прямоугольник 112" o:spid="_x0000_s1129"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q8IA&#10;AADcAAAADwAAAGRycy9kb3ducmV2LnhtbERPS2uDQBC+F/Iflgnk1qx6sMW6CSUQiAcpTSO9Du74&#10;oO6suJto/n22UOhtPr7n5PvFDOJGk+stK4i3EQji2uqeWwWXr+PzKwjnkTUOlknBnRzsd6unHDNt&#10;Z/6k29m3IoSwy1BB5/2YSenqjgy6rR2JA9fYyaAPcGqlnnAO4WaQSRSl0mDPoaHDkQ4d1T/nq1FQ&#10;pmWZYFF9V0V1KNxLrD98o5XarJf3NxCeFv8v/nOfdJgfJ/D7TLh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SrwgAAANwAAAAPAAAAAAAAAAAAAAAAAJgCAABkcnMvZG93&#10;bnJldi54bWxQSwUGAAAAAAQABAD1AAAAhwMAAAAA&#10;" strokecolor="#f79646" strokeweight="2pt"/>
                  <v:rect id="Прямоугольник 113" o:spid="_x0000_s1130"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RMMIA&#10;AADcAAAADwAAAGRycy9kb3ducmV2LnhtbERPS2uDQBC+F/oflgn0VlctpMVmE4JQqAcpeUivgztR&#10;qTsr7lbNv88WAr3Nx/eczW4xvZhodJ1lBUkUgyCure64UXA+fTy/gXAeWWNvmRRcycFu+/iwwUzb&#10;mQ80HX0jQgi7DBW03g+ZlK5uyaCL7EAcuIsdDfoAx0bqEecQbnqZxvFaGuw4NLQ4UN5S/XP8NQrK&#10;dVmmWFTfVVHlhXtN9Je/aKWeVsv+HYSnxf+L7+5PHeYnL/D3TLh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1EwwgAAANwAAAAPAAAAAAAAAAAAAAAAAJgCAABkcnMvZG93&#10;bnJldi54bWxQSwUGAAAAAAQABAD1AAAAhwMAAAAA&#10;" strokecolor="#f79646" strokeweight="2pt"/>
                </v:group>
                <v:group id="Группа 114" o:spid="_x0000_s1131" style="position:absolute;left:26060;width:8712;height:3810" coordsize="871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Прямоугольник 115" o:spid="_x0000_s1132"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s38IA&#10;AADcAAAADwAAAGRycy9kb3ducmV2LnhtbERPS2uDQBC+F/oflgn0VleFpsVmE4JQqAcpeUivgztR&#10;qTsr7lbNv88WAr3Nx/eczW4xvZhodJ1lBUkUgyCure64UXA+fTy/gXAeWWNvmRRcycFu+/iwwUzb&#10;mQ80HX0jQgi7DBW03g+ZlK5uyaCL7EAcuIsdDfoAx0bqEecQbnqZxvFaGuw4NLQ4UN5S/XP8NQrK&#10;dVmmWFTfVVHlhXtN9Je/aKWeVsv+HYSnxf+L7+5PHeYnL/D3TLh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mzfwgAAANwAAAAPAAAAAAAAAAAAAAAAAJgCAABkcnMvZG93&#10;bnJldi54bWxQSwUGAAAAAAQABAD1AAAAhwMAAAAA&#10;" strokecolor="#f79646" strokeweight="2pt"/>
                  <v:rect id="Прямоугольник 116" o:spid="_x0000_s1133" style="position:absolute;left:4356;width:4358;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yqMIA&#10;AADcAAAADwAAAGRycy9kb3ducmV2LnhtbERPS2uDQBC+F/Iflgnk1qzmYIt1E0ogEA9SmkZ6Hdzx&#10;Qd1ZcTdq/n22UOhtPr7nZIfF9GKi0XWWFcTbCARxZXXHjYLr1+n5FYTzyBp7y6TgTg4O+9VThqm2&#10;M3/SdPGNCCHsUlTQej+kUrqqJYNuawfiwNV2NOgDHBupR5xDuOnlLooSabDj0NDiQMeWqp/LzSgo&#10;kqLYYV5+l3l5zN1LrD98rZXarJf3NxCeFv8v/nOfdZgfJ/D7TLh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PKowgAAANwAAAAPAAAAAAAAAAAAAAAAAJgCAABkcnMvZG93&#10;bnJldi54bWxQSwUGAAAAAAQABAD1AAAAhwMAAAAA&#10;" strokecolor="#f79646" strokeweight="2pt"/>
                </v:group>
              </v:group>
              <v:rect id="Прямоугольник 117" o:spid="_x0000_s1134" style="position:absolute;left:34747;width:435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XM8IA&#10;AADcAAAADwAAAGRycy9kb3ducmV2LnhtbERPTWuDQBC9F/IflgnkVldzMMW4CSEQqAcpTSu9Du5E&#10;Je6suNto/n23EMhtHu9z8v1senGj0XWWFSRRDIK4trrjRsH31+n1DYTzyBp7y6TgTg72u8VLjpm2&#10;E3/S7ewbEULYZaig9X7IpHR1SwZdZAfiwF3saNAHODZSjziFcNPLdRyn0mDHoaHFgY4t1dfzr1FQ&#10;pmW5xqL6qYrqWLhNoj/8RSu1Ws6HLQhPs3+KH+53HeYnG/h/Jlw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FczwgAAANwAAAAPAAAAAAAAAAAAAAAAAJgCAABkcnMvZG93&#10;bnJldi54bWxQSwUGAAAAAAQABAD1AAAAhwMAAAAA&#10;" strokecolor="#f79646" strokeweight="2pt"/>
            </v:group>
          </v:group>
        </w:pict>
      </w:r>
    </w:p>
    <w:p w:rsidR="00E7615C" w:rsidRDefault="00E7615C" w:rsidP="003059ED">
      <w:pPr>
        <w:spacing w:after="0" w:line="360" w:lineRule="auto"/>
        <w:ind w:left="360"/>
        <w:rPr>
          <w:rFonts w:ascii="Times New Roman" w:hAnsi="Times New Roman"/>
          <w:sz w:val="28"/>
          <w:szCs w:val="28"/>
        </w:rPr>
      </w:pPr>
    </w:p>
    <w:p w:rsidR="00E7615C" w:rsidRPr="001E6C6B" w:rsidRDefault="00E7615C" w:rsidP="003059ED">
      <w:pPr>
        <w:spacing w:after="0" w:line="360" w:lineRule="auto"/>
        <w:ind w:left="360"/>
        <w:rPr>
          <w:rFonts w:ascii="Times New Roman" w:hAnsi="Times New Roman"/>
          <w:sz w:val="28"/>
          <w:szCs w:val="28"/>
        </w:rPr>
      </w:pPr>
    </w:p>
    <w:p w:rsidR="00E7615C" w:rsidRDefault="00E7615C" w:rsidP="003059ED">
      <w:pPr>
        <w:spacing w:after="0" w:line="360" w:lineRule="auto"/>
        <w:ind w:left="360"/>
        <w:rPr>
          <w:rFonts w:ascii="Times New Roman" w:hAnsi="Times New Roman"/>
          <w:sz w:val="28"/>
          <w:szCs w:val="28"/>
        </w:rPr>
      </w:pPr>
    </w:p>
    <w:p w:rsidR="00E7615C" w:rsidRDefault="00E7615C" w:rsidP="003059ED">
      <w:pPr>
        <w:spacing w:after="0" w:line="360" w:lineRule="auto"/>
        <w:ind w:left="360"/>
        <w:rPr>
          <w:rFonts w:ascii="Times New Roman" w:hAnsi="Times New Roman"/>
          <w:sz w:val="28"/>
          <w:szCs w:val="28"/>
        </w:rPr>
      </w:pPr>
    </w:p>
    <w:p w:rsidR="00E7615C" w:rsidRDefault="00E7615C" w:rsidP="003059ED">
      <w:pPr>
        <w:spacing w:after="0" w:line="360" w:lineRule="auto"/>
        <w:ind w:left="360"/>
        <w:rPr>
          <w:rFonts w:ascii="Times New Roman" w:hAnsi="Times New Roman"/>
          <w:sz w:val="28"/>
          <w:szCs w:val="28"/>
        </w:rPr>
      </w:pPr>
    </w:p>
    <w:p w:rsidR="00E7615C" w:rsidRDefault="00E7615C" w:rsidP="003059ED">
      <w:pPr>
        <w:spacing w:after="0" w:line="360" w:lineRule="auto"/>
        <w:ind w:left="360"/>
        <w:rPr>
          <w:rFonts w:ascii="Times New Roman" w:hAnsi="Times New Roman"/>
          <w:sz w:val="28"/>
          <w:szCs w:val="28"/>
        </w:rPr>
      </w:pPr>
    </w:p>
    <w:p w:rsidR="00E7615C" w:rsidRDefault="00E7615C" w:rsidP="003059ED">
      <w:pPr>
        <w:spacing w:after="0" w:line="360" w:lineRule="auto"/>
        <w:ind w:left="360"/>
        <w:rPr>
          <w:rFonts w:ascii="Times New Roman" w:hAnsi="Times New Roman"/>
          <w:sz w:val="28"/>
          <w:szCs w:val="28"/>
        </w:rPr>
      </w:pPr>
    </w:p>
    <w:p w:rsidR="00E7615C" w:rsidRDefault="00E7615C" w:rsidP="003059ED">
      <w:pPr>
        <w:spacing w:after="0" w:line="360" w:lineRule="auto"/>
        <w:ind w:left="360"/>
        <w:rPr>
          <w:rFonts w:ascii="Times New Roman" w:hAnsi="Times New Roman"/>
          <w:sz w:val="28"/>
          <w:szCs w:val="28"/>
        </w:rPr>
      </w:pPr>
    </w:p>
    <w:p w:rsidR="00E7615C" w:rsidRDefault="00E7615C" w:rsidP="00EF04C8">
      <w:pPr>
        <w:spacing w:after="0" w:line="360" w:lineRule="auto"/>
        <w:ind w:left="360"/>
        <w:rPr>
          <w:rFonts w:ascii="Times New Roman" w:hAnsi="Times New Roman"/>
          <w:sz w:val="28"/>
          <w:szCs w:val="28"/>
        </w:rPr>
      </w:pPr>
      <w:r>
        <w:rPr>
          <w:rFonts w:ascii="Times New Roman" w:hAnsi="Times New Roman"/>
          <w:sz w:val="28"/>
          <w:szCs w:val="28"/>
        </w:rPr>
        <w:t>В нашем случае получалась надпись «Биология»</w:t>
      </w:r>
    </w:p>
    <w:p w:rsidR="00E7615C" w:rsidRPr="001E6C6B" w:rsidRDefault="00E7615C" w:rsidP="003059ED">
      <w:pPr>
        <w:spacing w:after="0" w:line="360" w:lineRule="auto"/>
        <w:ind w:left="360"/>
        <w:rPr>
          <w:rFonts w:ascii="Times New Roman" w:hAnsi="Times New Roman"/>
          <w:sz w:val="28"/>
          <w:szCs w:val="28"/>
        </w:rPr>
      </w:pPr>
      <w:r>
        <w:rPr>
          <w:rFonts w:ascii="Times New Roman" w:hAnsi="Times New Roman"/>
          <w:sz w:val="28"/>
          <w:szCs w:val="28"/>
        </w:rPr>
        <w:t>Письмо 5</w:t>
      </w:r>
      <w:r w:rsidRPr="001E6C6B">
        <w:rPr>
          <w:rFonts w:ascii="Times New Roman" w:hAnsi="Times New Roman"/>
          <w:sz w:val="28"/>
          <w:szCs w:val="28"/>
        </w:rPr>
        <w:t xml:space="preserve"> </w:t>
      </w:r>
    </w:p>
    <w:p w:rsidR="00E7615C" w:rsidRPr="001E6C6B" w:rsidRDefault="00E7615C" w:rsidP="003059ED">
      <w:pPr>
        <w:spacing w:after="0" w:line="360" w:lineRule="auto"/>
        <w:ind w:left="360"/>
        <w:rPr>
          <w:rFonts w:ascii="Times New Roman" w:hAnsi="Times New Roman"/>
          <w:sz w:val="28"/>
          <w:szCs w:val="28"/>
        </w:rPr>
      </w:pPr>
      <w:r w:rsidRPr="001E6C6B">
        <w:rPr>
          <w:rFonts w:ascii="Times New Roman" w:hAnsi="Times New Roman"/>
          <w:sz w:val="28"/>
          <w:szCs w:val="28"/>
        </w:rPr>
        <w:t xml:space="preserve">Осталось последнее задание. Перед Вами кодовый замок и таблички с именами исторических личностей. Если расположить имена в хронологическом порядке, из цифр на табличках сложится код для замка.  </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 xml:space="preserve">ХЛОДВИГ          </w:t>
      </w:r>
    </w:p>
    <w:p w:rsidR="00E7615C"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ЮСТИНИАН</w:t>
      </w:r>
    </w:p>
    <w:p w:rsidR="00E7615C"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 xml:space="preserve">КАРЛ МАРТЕЛЛ </w:t>
      </w: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МУХАММАД</w:t>
      </w:r>
    </w:p>
    <w:p w:rsidR="00E7615C" w:rsidRPr="001E6C6B" w:rsidRDefault="00E7615C" w:rsidP="003059ED">
      <w:pPr>
        <w:spacing w:after="0" w:line="360" w:lineRule="auto"/>
        <w:rPr>
          <w:rFonts w:ascii="Times New Roman" w:hAnsi="Times New Roman"/>
          <w:sz w:val="28"/>
          <w:szCs w:val="28"/>
        </w:rPr>
      </w:pPr>
    </w:p>
    <w:p w:rsidR="00E7615C" w:rsidRPr="001E6C6B"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Письмо 7</w:t>
      </w:r>
    </w:p>
    <w:p w:rsidR="00E7615C" w:rsidRDefault="00E7615C" w:rsidP="003059ED">
      <w:pPr>
        <w:spacing w:after="0" w:line="360" w:lineRule="auto"/>
        <w:rPr>
          <w:rFonts w:ascii="Times New Roman" w:hAnsi="Times New Roman"/>
          <w:sz w:val="28"/>
          <w:szCs w:val="28"/>
        </w:rPr>
      </w:pPr>
      <w:r w:rsidRPr="001E6C6B">
        <w:rPr>
          <w:rFonts w:ascii="Times New Roman" w:hAnsi="Times New Roman"/>
          <w:sz w:val="28"/>
          <w:szCs w:val="28"/>
        </w:rPr>
        <w:t>Ура. Вы прошли  все задания. МОЛОДЦЫ !!!!!!!!!!</w:t>
      </w:r>
    </w:p>
    <w:p w:rsidR="00E7615C" w:rsidRPr="001E6C6B" w:rsidRDefault="00E7615C" w:rsidP="003059ED">
      <w:pPr>
        <w:spacing w:after="0" w:line="360" w:lineRule="auto"/>
        <w:rPr>
          <w:rFonts w:ascii="Times New Roman" w:hAnsi="Times New Roman"/>
          <w:sz w:val="28"/>
          <w:szCs w:val="28"/>
        </w:rPr>
      </w:pPr>
      <w:r>
        <w:rPr>
          <w:rFonts w:ascii="Times New Roman" w:hAnsi="Times New Roman"/>
          <w:sz w:val="28"/>
          <w:szCs w:val="28"/>
        </w:rPr>
        <w:t xml:space="preserve"> Поощрение учащихся!!!!</w:t>
      </w:r>
    </w:p>
    <w:p w:rsidR="00E7615C" w:rsidRDefault="00E7615C"/>
    <w:p w:rsidR="00E7615C" w:rsidRDefault="00E7615C"/>
    <w:p w:rsidR="00E7615C" w:rsidRDefault="00E7615C"/>
    <w:p w:rsidR="00E7615C" w:rsidRDefault="00E7615C"/>
    <w:p w:rsidR="00E7615C" w:rsidRDefault="00E7615C"/>
    <w:p w:rsidR="00E7615C" w:rsidRDefault="00E761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7"/>
        <w:gridCol w:w="3165"/>
        <w:gridCol w:w="3189"/>
      </w:tblGrid>
      <w:tr w:rsidR="00E7615C" w:rsidRPr="00892EE1" w:rsidTr="00892EE1">
        <w:tc>
          <w:tcPr>
            <w:tcW w:w="3209"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РЫЦАРИ</w:t>
            </w:r>
          </w:p>
          <w:p w:rsidR="00E7615C" w:rsidRPr="00892EE1" w:rsidRDefault="00E7615C" w:rsidP="00892EE1">
            <w:pPr>
              <w:spacing w:after="0" w:line="360" w:lineRule="auto"/>
              <w:rPr>
                <w:rFonts w:ascii="Times New Roman" w:hAnsi="Times New Roman"/>
                <w:sz w:val="40"/>
                <w:szCs w:val="40"/>
              </w:rPr>
            </w:pPr>
          </w:p>
        </w:tc>
        <w:tc>
          <w:tcPr>
            <w:tcW w:w="3209"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ОММАЖ</w:t>
            </w:r>
          </w:p>
        </w:tc>
        <w:tc>
          <w:tcPr>
            <w:tcW w:w="3210"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БАРЩИНА</w:t>
            </w:r>
          </w:p>
        </w:tc>
      </w:tr>
      <w:tr w:rsidR="00E7615C" w:rsidRPr="00892EE1" w:rsidTr="00892EE1">
        <w:tc>
          <w:tcPr>
            <w:tcW w:w="3209"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 xml:space="preserve">КРЕСТЬЯНЕ    </w:t>
            </w:r>
          </w:p>
          <w:p w:rsidR="00E7615C" w:rsidRPr="00892EE1" w:rsidRDefault="00E7615C" w:rsidP="00892EE1">
            <w:pPr>
              <w:spacing w:after="0" w:line="360" w:lineRule="auto"/>
              <w:rPr>
                <w:rFonts w:ascii="Times New Roman" w:hAnsi="Times New Roman"/>
                <w:sz w:val="40"/>
                <w:szCs w:val="40"/>
              </w:rPr>
            </w:pPr>
          </w:p>
        </w:tc>
        <w:tc>
          <w:tcPr>
            <w:tcW w:w="3209"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ФЕОД</w:t>
            </w:r>
          </w:p>
        </w:tc>
        <w:tc>
          <w:tcPr>
            <w:tcW w:w="3210"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ИНТЕРДИКТ</w:t>
            </w:r>
          </w:p>
        </w:tc>
      </w:tr>
      <w:tr w:rsidR="00E7615C" w:rsidRPr="00892EE1" w:rsidTr="00892EE1">
        <w:tc>
          <w:tcPr>
            <w:tcW w:w="3209"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 xml:space="preserve">ДУХОВЕНСТВО  </w:t>
            </w:r>
          </w:p>
          <w:p w:rsidR="00E7615C" w:rsidRPr="00892EE1" w:rsidRDefault="00E7615C" w:rsidP="00892EE1">
            <w:pPr>
              <w:spacing w:after="0" w:line="360" w:lineRule="auto"/>
              <w:rPr>
                <w:rFonts w:ascii="Times New Roman" w:hAnsi="Times New Roman"/>
                <w:sz w:val="40"/>
                <w:szCs w:val="40"/>
              </w:rPr>
            </w:pPr>
          </w:p>
        </w:tc>
        <w:tc>
          <w:tcPr>
            <w:tcW w:w="3209"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ОБРОК</w:t>
            </w:r>
          </w:p>
        </w:tc>
        <w:tc>
          <w:tcPr>
            <w:tcW w:w="3210"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ЕПИСКОП</w:t>
            </w:r>
          </w:p>
        </w:tc>
      </w:tr>
      <w:tr w:rsidR="00E7615C" w:rsidRPr="00892EE1" w:rsidTr="00892EE1">
        <w:tc>
          <w:tcPr>
            <w:tcW w:w="3209"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ВАССАЛИТЕТ</w:t>
            </w:r>
          </w:p>
        </w:tc>
        <w:tc>
          <w:tcPr>
            <w:tcW w:w="3209"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 xml:space="preserve">БОРОНА       </w:t>
            </w:r>
          </w:p>
        </w:tc>
        <w:tc>
          <w:tcPr>
            <w:tcW w:w="3210" w:type="dxa"/>
          </w:tcPr>
          <w:p w:rsidR="00E7615C" w:rsidRPr="00892EE1" w:rsidRDefault="00E7615C" w:rsidP="00892EE1">
            <w:pPr>
              <w:spacing w:after="0" w:line="360" w:lineRule="auto"/>
              <w:rPr>
                <w:rFonts w:ascii="Times New Roman" w:hAnsi="Times New Roman"/>
                <w:sz w:val="40"/>
                <w:szCs w:val="40"/>
              </w:rPr>
            </w:pPr>
            <w:r w:rsidRPr="00892EE1">
              <w:rPr>
                <w:rFonts w:ascii="Times New Roman" w:hAnsi="Times New Roman"/>
                <w:sz w:val="40"/>
                <w:szCs w:val="40"/>
              </w:rPr>
              <w:t>АББАТ</w:t>
            </w:r>
          </w:p>
          <w:p w:rsidR="00E7615C" w:rsidRPr="00892EE1" w:rsidRDefault="00E7615C" w:rsidP="00892EE1">
            <w:pPr>
              <w:spacing w:after="0" w:line="360" w:lineRule="auto"/>
              <w:rPr>
                <w:rFonts w:ascii="Times New Roman" w:hAnsi="Times New Roman"/>
                <w:sz w:val="40"/>
                <w:szCs w:val="40"/>
              </w:rPr>
            </w:pPr>
          </w:p>
        </w:tc>
      </w:tr>
    </w:tbl>
    <w:p w:rsidR="00E7615C" w:rsidRDefault="00E7615C"/>
    <w:p w:rsidR="00E7615C" w:rsidRDefault="00E7615C"/>
    <w:p w:rsidR="00E7615C" w:rsidRPr="00C841EF" w:rsidRDefault="00E7615C">
      <w:pPr>
        <w:rPr>
          <w:sz w:val="72"/>
          <w:szCs w:val="72"/>
        </w:rPr>
      </w:pPr>
    </w:p>
    <w:p w:rsidR="00E7615C" w:rsidRPr="00C841EF" w:rsidRDefault="00E7615C" w:rsidP="00C841EF">
      <w:pPr>
        <w:spacing w:after="0" w:line="360" w:lineRule="auto"/>
        <w:rPr>
          <w:rFonts w:ascii="Times New Roman" w:hAnsi="Times New Roman"/>
          <w:sz w:val="72"/>
          <w:szCs w:val="72"/>
        </w:rPr>
      </w:pPr>
      <w:r w:rsidRPr="00C841EF">
        <w:rPr>
          <w:rFonts w:ascii="Times New Roman" w:hAnsi="Times New Roman"/>
          <w:sz w:val="72"/>
          <w:szCs w:val="72"/>
        </w:rPr>
        <w:t xml:space="preserve">ХЛОДВИГ          </w:t>
      </w:r>
    </w:p>
    <w:p w:rsidR="00E7615C" w:rsidRPr="00C841EF" w:rsidRDefault="00E7615C" w:rsidP="00C841EF">
      <w:pPr>
        <w:spacing w:after="0" w:line="360" w:lineRule="auto"/>
        <w:rPr>
          <w:rFonts w:ascii="Times New Roman" w:hAnsi="Times New Roman"/>
          <w:sz w:val="72"/>
          <w:szCs w:val="72"/>
        </w:rPr>
      </w:pPr>
      <w:r w:rsidRPr="00C841EF">
        <w:rPr>
          <w:rFonts w:ascii="Times New Roman" w:hAnsi="Times New Roman"/>
          <w:sz w:val="72"/>
          <w:szCs w:val="72"/>
        </w:rPr>
        <w:t>ЮСТИНИАН</w:t>
      </w:r>
    </w:p>
    <w:p w:rsidR="00E7615C" w:rsidRPr="00C841EF" w:rsidRDefault="00E7615C" w:rsidP="00C841EF">
      <w:pPr>
        <w:spacing w:after="0" w:line="360" w:lineRule="auto"/>
        <w:rPr>
          <w:rFonts w:ascii="Times New Roman" w:hAnsi="Times New Roman"/>
          <w:sz w:val="72"/>
          <w:szCs w:val="72"/>
        </w:rPr>
      </w:pPr>
      <w:r w:rsidRPr="00C841EF">
        <w:rPr>
          <w:rFonts w:ascii="Times New Roman" w:hAnsi="Times New Roman"/>
          <w:sz w:val="72"/>
          <w:szCs w:val="72"/>
        </w:rPr>
        <w:t xml:space="preserve">КАРЛ МАРТЕЛЛ </w:t>
      </w:r>
    </w:p>
    <w:p w:rsidR="00E7615C" w:rsidRPr="00C841EF" w:rsidRDefault="00E7615C" w:rsidP="00C841EF">
      <w:pPr>
        <w:spacing w:after="0" w:line="360" w:lineRule="auto"/>
        <w:rPr>
          <w:rFonts w:ascii="Times New Roman" w:hAnsi="Times New Roman"/>
          <w:sz w:val="72"/>
          <w:szCs w:val="72"/>
        </w:rPr>
      </w:pPr>
      <w:r w:rsidRPr="00C841EF">
        <w:rPr>
          <w:rFonts w:ascii="Times New Roman" w:hAnsi="Times New Roman"/>
          <w:sz w:val="72"/>
          <w:szCs w:val="72"/>
        </w:rPr>
        <w:t>МУХАММАД</w:t>
      </w:r>
    </w:p>
    <w:p w:rsidR="00E7615C" w:rsidRPr="00C841EF" w:rsidRDefault="00E7615C">
      <w:pPr>
        <w:rPr>
          <w:sz w:val="72"/>
          <w:szCs w:val="72"/>
        </w:rPr>
      </w:pPr>
    </w:p>
    <w:p w:rsidR="00E7615C" w:rsidRPr="00175CCB" w:rsidRDefault="00E7615C">
      <w:pPr>
        <w:rPr>
          <w:lang w:val="en-US"/>
        </w:rPr>
      </w:pPr>
      <w:bookmarkStart w:id="0" w:name="_GoBack"/>
      <w:bookmarkEnd w:id="0"/>
    </w:p>
    <w:p w:rsidR="00E7615C" w:rsidRDefault="00E7615C"/>
    <w:p w:rsidR="00E7615C" w:rsidRDefault="00E7615C" w:rsidP="00C841EF">
      <w:pPr>
        <w:spacing w:after="0" w:line="360" w:lineRule="auto"/>
        <w:ind w:left="360"/>
        <w:rPr>
          <w:rFonts w:ascii="Times New Roman" w:hAnsi="Times New Roman"/>
          <w:sz w:val="28"/>
          <w:szCs w:val="28"/>
        </w:rPr>
      </w:pPr>
      <w:r>
        <w:rPr>
          <w:noProof/>
          <w:lang w:eastAsia="ru-RU"/>
        </w:rPr>
        <w:pict>
          <v:group id="Группа 28" o:spid="_x0000_s1135" style="position:absolute;left:0;text-align:left;margin-left:-54.3pt;margin-top:3.3pt;width:546pt;height:204.6pt;z-index:251659264" coordsize="74364,2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">
            <v:group id="Группа 29" o:spid="_x0000_s1136" style="position:absolute;left:33070;width:41294;height:28727" coordsize="43370,3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Группа 224" o:spid="_x0000_s1137" style="position:absolute;left:8458;width:17462;height:3810" coordsize="1746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Группа 225" o:spid="_x0000_s1138" style="position:absolute;width:8702;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Прямоугольник 226" o:spid="_x0000_s1139"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ZacMA&#10;AADcAAAADwAAAGRycy9kb3ducmV2LnhtbESPT4vCMBTE74LfITxhbza1hypdo4iwsD0U8U/Z66N5&#10;tsXmpTRZ7X77jSB4HGbmN8x6O5pO3GlwrWUFiygGQVxZ3XKt4HL+mq9AOI+ssbNMCv7IwXYznawx&#10;0/bBR7qffC0ChF2GChrv+0xKVzVk0EW2Jw7e1Q4GfZBDLfWAjwA3nUziOJUGWw4LDfa0b6i6nX6N&#10;giItigTz8qfMy33ulgt98Fet1Mds3H2C8DT6d/jV/tYKkiSF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1ZacMAAADcAAAADwAAAAAAAAAAAAAAAACYAgAAZHJzL2Rv&#10;d25yZXYueG1sUEsFBgAAAAAEAAQA9QAAAIgDAAAAAA==&#10;" strokecolor="#f79646" strokeweight="2pt"/>
                  <v:rect id="Прямоугольник 227" o:spid="_x0000_s1140"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88sQA&#10;AADcAAAADwAAAGRycy9kb3ducmV2LnhtbESPT4vCMBTE78J+h/CEvWnaHlS6xiLCgj0U8U/x+mie&#10;bdnmpTRRu9/eCAt7HGbmN8w6G00nHjS41rKCeB6BIK6sbrlWcDl/z1YgnEfW2FkmBb/kINt8TNaY&#10;avvkIz1OvhYBwi5FBY33fSqlqxoy6Oa2Jw7ezQ4GfZBDLfWAzwA3nUyiaCENthwWGuxp11D1c7ob&#10;BcWiKBLMy2uZl7vcLWN98Det1Od03H6B8DT6//Bfe68VJMkS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h/PLEAAAA3AAAAA8AAAAAAAAAAAAAAAAAmAIAAGRycy9k&#10;b3ducmV2LnhtbFBLBQYAAAAABAAEAPUAAACJAwAAAAA=&#10;" strokecolor="#f79646" strokeweight="2pt"/>
                </v:group>
                <v:group id="Группа 228" o:spid="_x0000_s1141" style="position:absolute;left:8763;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ect id="Прямоугольник 230" o:spid="_x0000_s1142"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yW8EA&#10;AADcAAAADwAAAGRycy9kb3ducmV2LnhtbERPy2qDQBTdF/oPwy1014waSIvNKEEoxIWUJpVuL871&#10;QZw74kyN/fvOIpDl4bz3+WpGsdDsBssK4k0EgrixeuBOwff54+UNhPPIGkfLpOCPHOTZ48MeU22v&#10;/EXLyXcihLBLUUHv/ZRK6ZqeDLqNnYgD19rZoA9w7qSe8RrCzSiTKNpJgwOHhh4nKnpqLqdfo6Da&#10;VVWCZf1Tl3VRutdYf/pWK/X8tB7eQXha/V18cx+1gmQb5ocz4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R8lvBAAAA3AAAAA8AAAAAAAAAAAAAAAAAmAIAAGRycy9kb3du&#10;cmV2LnhtbFBLBQYAAAAABAAEAPUAAACGAwAAAAA=&#10;" strokecolor="#f79646" strokeweight="2pt"/>
                  <v:rect id="Прямоугольник 231" o:spid="_x0000_s1143"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1XwMQA&#10;AADcAAAADwAAAGRycy9kb3ducmV2LnhtbESPT4vCMBTE78J+h/CEvWnaLuhSjSLCgj0U8U/Z66N5&#10;tsXmpTRRu99+Iwgeh5n5DbNcD6YVd+pdY1lBPI1AEJdWN1wpOJ9+Jt8gnEfW2FomBX/kYL36GC0x&#10;1fbBB7offSUChF2KCmrvu1RKV9Zk0E1tRxy8i+0N+iD7SuoeHwFuWplE0UwabDgs1NjRtqbyerwZ&#10;BfkszxPMit8iK7aZm8d67y9aqc/xsFmA8DT4d/jV3mkFyVcM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V8DEAAAA3AAAAA8AAAAAAAAAAAAAAAAAmAIAAGRycy9k&#10;b3ducmV2LnhtbFBLBQYAAAAABAAEAPUAAACJAwAAAAA=&#10;" strokecolor="#f79646" strokeweight="2pt"/>
                </v:group>
              </v:group>
              <v:group id="Группа 232" o:spid="_x0000_s1144" style="position:absolute;left:25908;width:17462;height:3810" coordsize="1746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Группа 233" o:spid="_x0000_s1145" style="position:absolute;width:8702;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Прямоугольник 234" o:spid="_x0000_s1146"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0WMUA&#10;AADcAAAADwAAAGRycy9kb3ducmV2LnhtbESPQWuDQBSE74X8h+UFemtWbUmKzRpCIFAPUppEen24&#10;Lyp134q7VfPvs4VCj8PMfMNsd7PpxEiDay0riFcRCOLK6pZrBZfz8ekVhPPIGjvLpOBGDnbZ4mGL&#10;qbYTf9J48rUIEHYpKmi871MpXdWQQbeyPXHwrnYw6IMcaqkHnALcdDKJorU02HJYaLCnQ0PV9+nH&#10;KCjWRZFgXn6VeXnI3SbWH/6qlXpczvs3EJ5m/x/+a79rBcnzC/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vRYxQAAANwAAAAPAAAAAAAAAAAAAAAAAJgCAABkcnMv&#10;ZG93bnJldi54bWxQSwUGAAAAAAQABAD1AAAAigMAAAAA&#10;" strokecolor="#f79646" strokeweight="2pt"/>
                  <v:rect id="Прямоугольник 235" o:spid="_x0000_s1147"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Rw8UA&#10;AADcAAAADwAAAGRycy9kb3ducmV2LnhtbESPQWuDQBSE74X8h+UFemtWLU2KzRpCIFAPUppEen24&#10;Lyp134q7VfPvs4VCj8PMfMNsd7PpxEiDay0riFcRCOLK6pZrBZfz8ekVhPPIGjvLpOBGDnbZ4mGL&#10;qbYTf9J48rUIEHYpKmi871MpXdWQQbeyPXHwrnYw6IMcaqkHnALcdDKJorU02HJYaLCnQ0PV9+nH&#10;KCjWRZFgXn6VeXnI3SbWH/6qlXpczvs3EJ5m/x/+a79rBcnzC/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lHDxQAAANwAAAAPAAAAAAAAAAAAAAAAAJgCAABkcnMv&#10;ZG93bnJldi54bWxQSwUGAAAAAAQABAD1AAAAigMAAAAA&#10;" strokecolor="#f79646" strokeweight="2pt"/>
                </v:group>
                <v:group id="Группа 236" o:spid="_x0000_s1148" style="position:absolute;left:8763;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ect id="Прямоугольник 237" o:spid="_x0000_s1149"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qL8QA&#10;AADcAAAADwAAAGRycy9kb3ducmV2LnhtbESPQWuDQBSE74H+h+UVeotrDJhiswklUIgHKTWVXh/u&#10;i0rdt+Ju1f77biDQ4zAz3zD742J6MdHoOssKNlEMgri2uuNGweflbf0Mwnlkjb1lUvBLDo6Hh9Ue&#10;M21n/qCp9I0IEHYZKmi9HzIpXd2SQRfZgTh4Vzsa9EGOjdQjzgFuepnEcSoNdhwWWhzo1FL9Xf4Y&#10;BUVaFAnm1VeVV6fc7Tb63V+1Uk+Py+sLCE+L/w/f22etINnu4HYmHAF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4ai/EAAAA3AAAAA8AAAAAAAAAAAAAAAAAmAIAAGRycy9k&#10;b3ducmV2LnhtbFBLBQYAAAAABAAEAPUAAACJAwAAAAA=&#10;" strokecolor="#f79646" strokeweight="2pt"/>
                  <v:rect id="Прямоугольник 238" o:spid="_x0000_s1150"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XcEA&#10;AADcAAAADwAAAGRycy9kb3ducmV2LnhtbERPy2qDQBTdF/oPwy1014waSIvNKEEoxIWUJpVuL871&#10;QZw74kyN/fvOIpDl4bz3+WpGsdDsBssK4k0EgrixeuBOwff54+UNhPPIGkfLpOCPHOTZ48MeU22v&#10;/EXLyXcihLBLUUHv/ZRK6ZqeDLqNnYgD19rZoA9w7qSe8RrCzSiTKNpJgwOHhh4nKnpqLqdfo6Da&#10;VVWCZf1Tl3VRutdYf/pWK/X8tB7eQXha/V18cx+1gmQb1oYz4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l3BAAAA3AAAAA8AAAAAAAAAAAAAAAAAmAIAAGRycy9kb3du&#10;cmV2LnhtbFBLBQYAAAAABAAEAPUAAACGAwAAAAA=&#10;" strokecolor="#f79646" strokeweight="2pt"/>
                </v:group>
              </v:group>
              <v:group id="Группа 239" o:spid="_x0000_s1151" style="position:absolute;width:8699;height:30561" coordsize="8702,3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rect id="Прямоугольник 240" o:spid="_x0000_s1152" style="position:absolute;width:4356;height:30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y5sIA&#10;AADcAAAADwAAAGRycy9kb3ducmV2LnhtbERPy2rCQBTdC/2H4Ra6M5OISk0dpRQM7bLRqstL5jZJ&#10;m7kTMtM8/t5ZFFweznu7H00jeupcbVlBEsUgiAuray4VnI6H+TMI55E1NpZJwUQO9ruH2RZTbQf+&#10;pD73pQgh7FJUUHnfplK6oiKDLrItceC+bWfQB9iVUnc4hHDTyEUcr6XBmkNDhS29VVT85n9GAW3M&#10;Khtl/nX+uMQ/16xMcGoSpZ4ex9cXEJ5Gfxf/u9+1gsUyzA9nwhG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TLmwgAAANwAAAAPAAAAAAAAAAAAAAAAAJgCAABkcnMvZG93&#10;bnJldi54bWxQSwUGAAAAAAQABAD1AAAAhwMAAAAA&#10;" fillcolor="#c0504d" strokecolor="#f79646" strokeweight="2pt"/>
                <v:rect id="Прямоугольник 241" o:spid="_x0000_s1153"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kvcQA&#10;AADcAAAADwAAAGRycy9kb3ducmV2LnhtbESPT4vCMBTE78J+h/CEvWnasuhSjSLCgj0U8U/Z66N5&#10;tsXmpTRRu99+Iwgeh5n5DbNcD6YVd+pdY1lBPI1AEJdWN1wpOJ9+Jt8gnEfW2FomBX/kYL36GC0x&#10;1fbBB7offSUChF2KCmrvu1RKV9Zk0E1tRxy8i+0N+iD7SuoeHwFuWplE0UwabDgs1NjRtqbyerwZ&#10;BfkszxPMit8iK7aZm8d67y9aqc/xsFmA8DT4d/jV3mkFyVcM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bJL3EAAAA3AAAAA8AAAAAAAAAAAAAAAAAmAIAAGRycy9k&#10;b3ducmV2LnhtbFBLBQYAAAAABAAEAPUAAACJAwAAAAA=&#10;" strokecolor="#f79646" strokeweight="2pt"/>
              </v:group>
            </v:group>
            <v:group id="Группа 242" o:spid="_x0000_s1154" style="position:absolute;left:16306;top:3581;width:25115;height:3651" coordsize="26377,3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Группа 243" o:spid="_x0000_s1155" style="position:absolute;left:17678;top:76;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ect id="Прямоугольник 244" o:spid="_x0000_s1156"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05cMA&#10;AADcAAAADwAAAGRycy9kb3ducmV2LnhtbESPQYvCMBSE74L/ITxhb5pWVNZqFBFW1qPVVY+P5tl2&#10;t3kpTVbrvzeC4HGYmW+Y+bI1lbhS40rLCuJBBII4s7rkXMFh/9X/BOE8ssbKMim4k4PlotuZY6Lt&#10;jXd0TX0uAoRdggoK7+tESpcVZNANbE0cvIttDPogm1zqBm8Bbio5jKKJNFhyWCiwpnVB2V/6bxTQ&#10;1Iw3rUx/jttT9Hve5DHeq1ipj167moHw1Pp3+NX+1gqGoxE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I05cMAAADcAAAADwAAAAAAAAAAAAAAAACYAgAAZHJzL2Rv&#10;d25yZXYueG1sUEsFBgAAAAAEAAQA9QAAAIgDAAAAAA==&#10;" fillcolor="#c0504d" strokecolor="#f79646" strokeweight="2pt"/>
                <v:rect id="Прямоугольник 245" o:spid="_x0000_s1157"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ivsUA&#10;AADcAAAADwAAAGRycy9kb3ducmV2LnhtbESPQWuDQBSE74X8h+UFemtWpU2KzRpCIFAPUppEen24&#10;Lyp134q7VfPvs4VCj8PMfMNsd7PpxEiDay0riFcRCOLK6pZrBZfz8ekVhPPIGjvLpOBGDnbZ4mGL&#10;qbYTf9J48rUIEHYpKmi871MpXdWQQbeyPXHwrnYw6IMcaqkHnALcdDKJorU02HJYaLCnQ0PV9+nH&#10;KCjWRZFgXn6VeXnI3SbWH/6qlXpczvs3EJ5m/x/+a79rBcnzC/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CK+xQAAANwAAAAPAAAAAAAAAAAAAAAAAJgCAABkcnMv&#10;ZG93bnJldi54bWxQSwUGAAAAAAQABAD1AAAAigMAAAAA&#10;" strokecolor="#f79646" strokeweight="2pt"/>
              </v:group>
              <v:group id="Группа 246" o:spid="_x0000_s1158" style="position:absolute;left:8839;top:76;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rect id="Прямоугольник 247" o:spid="_x0000_s1159"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ZUsQA&#10;AADcAAAADwAAAGRycy9kb3ducmV2LnhtbESPQWuDQBSE74H+h+UVeotrJJhiswklUIgHKTWVXh/u&#10;i0rdt+Ju1f77biDQ4zAz3zD742J6MdHoOssKNlEMgri2uuNGweflbf0Mwnlkjb1lUvBLDo6Hh9Ue&#10;M21n/qCp9I0IEHYZKmi9HzIpXd2SQRfZgTh4Vzsa9EGOjdQjzgFuepnEcSoNdhwWWhzo1FL9Xf4Y&#10;BUVaFAnm1VeVV6fc7Tb63V+1Uk+Py+sLCE+L/w/f22etINnu4HYmHAF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VLEAAAA3AAAAA8AAAAAAAAAAAAAAAAAmAIAAGRycy9k&#10;b3ducmV2LnhtbFBLBQYAAAAABAAEAPUAAACJAwAAAAA=&#10;" strokecolor="#f79646" strokeweight="2pt"/>
                <v:rect id="Прямоугольник 248" o:spid="_x0000_s1160"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NIMEA&#10;AADcAAAADwAAAGRycy9kb3ducmV2LnhtbERPy2qDQBTdF/oPwy1014xKSIvNKEEoxIWUJpVuL871&#10;QZw74kyN/fvOIpDl4bz3+WpGsdDsBssK4k0EgrixeuBOwff54+UNhPPIGkfLpOCPHOTZ48MeU22v&#10;/EXLyXcihLBLUUHv/ZRK6ZqeDLqNnYgD19rZoA9w7qSe8RrCzSiTKNpJgwOHhh4nKnpqLqdfo6Da&#10;VVWCZf1Tl3VRutdYf/pWK/X8tB7eQXha/V18cx+1gmQb1oYz4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hjSDBAAAA3AAAAA8AAAAAAAAAAAAAAAAAmAIAAGRycy9kb3du&#10;cmV2LnhtbFBLBQYAAAAABAAEAPUAAACGAwAAAAA=&#10;" strokecolor="#f79646" strokeweight="2pt"/>
              </v:group>
              <v:group id="Группа 249" o:spid="_x0000_s1161"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Прямоугольник 250" o:spid="_x0000_s1162"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X+8EA&#10;AADcAAAADwAAAGRycy9kb3ducmV2LnhtbERPy2qDQBTdF/oPwy1014wKSYvNKEEoxIWUJpVuL871&#10;QZw74kyN/fvOIpDl4bz3+WpGsdDsBssK4k0EgrixeuBOwff54+UNhPPIGkfLpOCPHOTZ48MeU22v&#10;/EXLyXcihLBLUUHv/ZRK6ZqeDLqNnYgD19rZoA9w7qSe8RrCzSiTKNpJgwOHhh4nKnpqLqdfo6Da&#10;VVWCZf1Tl3VRutdYf/pWK/X8tB7eQXha/V18cx+1gmQb5ocz4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F/vBAAAA3AAAAA8AAAAAAAAAAAAAAAAAmAIAAGRycy9kb3du&#10;cmV2LnhtbFBLBQYAAAAABAAEAPUAAACGAwAAAAA=&#10;" strokecolor="#f79646" strokeweight="2pt"/>
                <v:rect id="Прямоугольник 251" o:spid="_x0000_s1163"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yYMQA&#10;AADcAAAADwAAAGRycy9kb3ducmV2LnhtbESPT4vCMBTE78J+h/CEvWnawupSjSLCgj0U8U/Z66N5&#10;tsXmpTRRu99+Iwgeh5n5DbNcD6YVd+pdY1lBPI1AEJdWN1wpOJ9+Jt8gnEfW2FomBX/kYL36GC0x&#10;1fbBB7offSUChF2KCmrvu1RKV9Zk0E1tRxy8i+0N+iD7SuoeHwFuWplE0UwabDgs1NjRtqbyerwZ&#10;BfkszxPMit8iK7aZm8d67y9aqc/xsFmA8DT4d/jV3mkFyVcM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smDEAAAA3AAAAA8AAAAAAAAAAAAAAAAAmAIAAGRycy9k&#10;b3ducmV2LnhtbFBLBQYAAAAABAAEAPUAAACJAwAAAAA=&#10;" strokecolor="#f79646" strokeweight="2pt"/>
              </v:group>
            </v:group>
            <v:group id="Группа 252" o:spid="_x0000_s1164" style="position:absolute;left:29108;top:7239;width:28594;height:3581" coordsize="3003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Группа 253" o:spid="_x0000_s1165" style="position:absolute;left:16992;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Прямоугольник 254" o:spid="_x0000_s1166"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MUA&#10;AADcAAAADwAAAGRycy9kb3ducmV2LnhtbESPQWuDQBSE74X8h+UFemtWpU2KzRpCIFAPUppEen24&#10;Lyp134q7VfPvs4VCj8PMfMNsd7PpxEiDay0riFcRCOLK6pZrBZfz8ekVhPPIGjvLpOBGDnbZ4mGL&#10;qbYTf9J48rUIEHYpKmi871MpXdWQQbeyPXHwrnYw6IMcaqkHnALcdDKJorU02HJYaLCnQ0PV9+nH&#10;KCjWRZFgXn6VeXnI3SbWH/6qlXpczvs3EJ5m/x/+a79rBcnLM/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RH4xQAAANwAAAAPAAAAAAAAAAAAAAAAAJgCAABkcnMv&#10;ZG93bnJldi54bWxQSwUGAAAAAAQABAD1AAAAigMAAAAA&#10;" strokecolor="#f79646" strokeweight="2pt"/>
                <v:rect id="Прямоугольник 255" o:spid="_x0000_s1167"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0Y8MA&#10;AADcAAAADwAAAGRycy9kb3ducmV2LnhtbESPT4vCMBTE7wt+h/AEb2tqQVeqUUQQ7KEs/ileH82z&#10;LTYvpYlav71ZEPY4zMxvmOW6N414UOdqywom4wgEcWF1zaWC82n3PQfhPLLGxjIpeJGD9WrwtcRE&#10;2ycf6HH0pQgQdgkqqLxvEyldUZFBN7YtcfCutjPog+xKqTt8BrhpZBxFM2mw5rBQYUvbiorb8W4U&#10;ZLMsizHNL3mab1P3M9G//qqVGg37zQKEp97/hz/tvVYQT6fwd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m0Y8MAAADcAAAADwAAAAAAAAAAAAAAAACYAgAAZHJzL2Rv&#10;d25yZXYueG1sUEsFBgAAAAAEAAQA9QAAAIgDAAAAAA==&#10;" strokecolor="#f79646" strokeweight="2pt"/>
              </v:group>
              <v:rect id="Прямоугольник 38" o:spid="_x0000_s1168" style="position:absolute;left:25679;width:4357;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Xs8EA&#10;AADbAAAADwAAAGRycy9kb3ducmV2LnhtbERPTWuDQBC9B/Iflgn0FldTMM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X17PBAAAA2wAAAA8AAAAAAAAAAAAAAAAAmAIAAGRycy9kb3du&#10;cmV2LnhtbFBLBQYAAAAABAAEAPUAAACGAwAAAAA=&#10;" strokecolor="#f79646" strokeweight="2pt"/>
              <v:group id="Группа 39" o:spid="_x0000_s1169" style="position:absolute;left:8458;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Прямоугольник 40" o:spid="_x0000_s1170"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oyMEA&#10;AADbAAAADwAAAGRycy9kb3ducmV2LnhtbERPTWuDQBC9B/Iflgn0FldDMc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nqMjBAAAA2wAAAA8AAAAAAAAAAAAAAAAAmAIAAGRycy9kb3du&#10;cmV2LnhtbFBLBQYAAAAABAAEAPUAAACGAwAAAAA=&#10;" strokecolor="#f79646" strokeweight="2pt"/>
                <v:rect id="Прямоугольник 41" o:spid="_x0000_s1171"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U8MA&#10;AADbAAAADwAAAGRycy9kb3ducmV2LnhtbESPT2uDQBTE74V+h+UFequrU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U8MAAADbAAAADwAAAAAAAAAAAAAAAACYAgAAZHJzL2Rv&#10;d25yZXYueG1sUEsFBgAAAAAEAAQA9QAAAIgDAAAAAA==&#10;" strokecolor="#f79646" strokeweight="2pt"/>
              </v:group>
              <v:group id="Группа 42" o:spid="_x0000_s1172"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Прямоугольник 43" o:spid="_x0000_s1173"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2v8QA&#10;AADbAAAADwAAAGRycy9kb3ducmV2LnhtbESPQWvCQBSE74X+h+UVvNVNtGiJrkEEoTmEUjX0+sg+&#10;k2D2bchuk/jv3UKhx2FmvmG26WRaMVDvGssK4nkEgri0uuFKweV8fH0H4TyyxtYyKbiTg3T3/LTF&#10;RNuRv2g4+UoECLsEFdTed4mUrqzJoJvbjjh4V9sb9EH2ldQ9jgFuWrmIopU02HBYqLGjQ03l7fRj&#10;FOSrPF9gVnwXWXHI3DrWn/6qlZq9TPsNCE+T/w//tT+0grcl/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1Nr/EAAAA2wAAAA8AAAAAAAAAAAAAAAAAmAIAAGRycy9k&#10;b3ducmV2LnhtbFBLBQYAAAAABAAEAPUAAACJAwAAAAA=&#10;" strokecolor="#f79646" strokeweight="2pt"/>
                <v:rect id="Прямоугольник 44" o:spid="_x0000_s1174"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8wsMA&#10;AADbAAAADwAAAGRycy9kb3ducmV2LnhtbESPzWrDMBCE74W8g9hAb7Xs4pbEsRJCoaY91vk9LtbG&#10;dmKtjKUmzttXhUKPw8x8w+Sr0XTiSoNrLStIohgEcWV1y7WC7eb9aQbCeWSNnWVScCcHq+XkIcdM&#10;2xt/0bX0tQgQdhkqaLzvMyld1ZBBF9meOHgnOxj0QQ611APeAtx08jmOX6XBlsNCgz29NVRdym+j&#10;gObmpRhludt/HuLzsagTvHeJUo/Tcb0A4Wn0/+G/9odWkKbw+yX8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f8wsMAAADbAAAADwAAAAAAAAAAAAAAAACYAgAAZHJzL2Rv&#10;d25yZXYueG1sUEsFBgAAAAAEAAQA9QAAAIgDAAAAAA==&#10;" fillcolor="#c0504d" strokecolor="#f79646" strokeweight="2pt"/>
              </v:group>
            </v:group>
            <v:group id="Группа 118" o:spid="_x0000_s1175" style="position:absolute;left:12801;top:10820;width:28594;height:3581" coordsize="3003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Группа 119" o:spid="_x0000_s1176" style="position:absolute;left:16992;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Прямоугольник 120" o:spid="_x0000_s1177"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F+sQA&#10;AADcAAAADwAAAGRycy9kb3ducmV2LnhtbESPQWvCQBCF7wX/wzIFb83GHGxJXaUIgjkEqTV4HbJj&#10;EpqdDdlV4793DoXeZnhv3vtmtZlcr240hs6zgUWSgiKuve24MXD62b19gAoR2WLvmQw8KMBmPXtZ&#10;YW79nb/pdoyNkhAOORpoYxxyrUPdksOQ+IFYtIsfHUZZx0bbEe8S7nqdpelSO+xYGlocaNtS/Xu8&#10;OgPlsiwzLKpzVVTbIrwv7CFerDHz1+nrE1SkKf6b/673VvAzwZd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BfrEAAAA3AAAAA8AAAAAAAAAAAAAAAAAmAIAAGRycy9k&#10;b3ducmV2LnhtbFBLBQYAAAAABAAEAPUAAACJAwAAAAA=&#10;" strokecolor="#f79646" strokeweight="2pt"/>
                <v:rect id="Прямоугольник 121" o:spid="_x0000_s1178"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TocAA&#10;AADcAAAADwAAAGRycy9kb3ducmV2LnhtbERPS4vCMBC+C/6HMII3m1Zw0WoUEVb0uF1fx6EZ22oz&#10;KU1W67/fLCx4m4/vOYtVZ2rxoNZVlhUkUQyCOLe64kLB4ftzNAXhPLLG2jIpeJGD1bLfW2Cq7ZO/&#10;6JH5QoQQdikqKL1vUildXpJBF9mGOHBX2xr0AbaF1C0+Q7ip5TiOP6TBikNDiQ1tSsrv2Y9RQDMz&#10;2XYyO5725/h22RYJvupEqeGgW89BeOr8W/zv3ukwf5zA3zPhAr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8TocAAAADcAAAADwAAAAAAAAAAAAAAAACYAgAAZHJzL2Rvd25y&#10;ZXYueG1sUEsFBgAAAAAEAAQA9QAAAIUDAAAAAA==&#10;" fillcolor="#c0504d" strokecolor="#f79646" strokeweight="2pt"/>
              </v:group>
              <v:rect id="Прямоугольник 122" o:spid="_x0000_s1179" style="position:absolute;left:25679;width:4357;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FsEA&#10;AADcAAAADwAAAGRycy9kb3ducmV2LnhtbERPS4vCMBC+C/sfwizsTVN7cKWaigiCPRRZtXgdmukD&#10;m0lpstr99xtB8DYf33PWm9F04k6Day0rmM8iEMSl1S3XCi7n/XQJwnlkjZ1lUvBHDjbpx2SNibYP&#10;/qH7ydcihLBLUEHjfZ9I6cqGDLqZ7YkDV9nBoA9wqKUe8BHCTSfjKFpIgy2HhgZ72jVU3k6/RkG+&#10;yPMYs+JaZMUuc99zffSVVurrc9yuQHga/Vv8ch90mB/H8HwmX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PhbBAAAA3AAAAA8AAAAAAAAAAAAAAAAAmAIAAGRycy9kb3du&#10;cmV2LnhtbFBLBQYAAAAABAAEAPUAAACGAwAAAAA=&#10;" strokecolor="#f79646" strokeweight="2pt"/>
              <v:group id="Группа 123" o:spid="_x0000_s1180" style="position:absolute;left:8458;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Прямоугольник 124" o:spid="_x0000_s1181"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D+cIA&#10;AADcAAAADwAAAGRycy9kb3ducmV2LnhtbERPTWvDMAy9D/YfjAq7LU7CaEdWt5TAYDmEsrZhVxGr&#10;SVgsB9trs38/Fwa96fE+td7OZhQXcn6wrCBLUhDErdUDdwpOx/fnVxA+IGscLZOCX/Kw3Tw+rLHQ&#10;9sqfdDmETsQQ9gUq6EOYCil925NBn9iJOHJn6wyGCF0ntcNrDDejzNN0KQ0OHBt6nKjsqf0+/BgF&#10;9bKuc6yar6ZqysqvMr0PZ63U02LevYEINIe7+N/9oeP8/AVu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gP5wgAAANwAAAAPAAAAAAAAAAAAAAAAAJgCAABkcnMvZG93&#10;bnJldi54bWxQSwUGAAAAAAQABAD1AAAAhwMAAAAA&#10;" strokecolor="#f79646" strokeweight="2pt"/>
                <v:rect id="Прямоугольник 125" o:spid="_x0000_s1182"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mYsIA&#10;AADcAAAADwAAAGRycy9kb3ducmV2LnhtbERPTWvDMAy9D/YfjAq7LU4Ca0dWt5TAYDmEsrZhVxGr&#10;SVgsB9trs38/Fwa96fE+td7OZhQXcn6wrCBLUhDErdUDdwpOx/fnVxA+IGscLZOCX/Kw3Tw+rLHQ&#10;9sqfdDmETsQQ9gUq6EOYCil925NBn9iJOHJn6wyGCF0ntcNrDDejzNN0KQ0OHBt6nKjsqf0+/BgF&#10;9bKuc6yar6ZqysqvMr0PZ63U02LevYEINIe7+N/9oeP8/AVu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qZiwgAAANwAAAAPAAAAAAAAAAAAAAAAAJgCAABkcnMvZG93&#10;bnJldi54bWxQSwUGAAAAAAQABAD1AAAAhwMAAAAA&#10;" strokecolor="#f79646" strokeweight="2pt"/>
              </v:group>
              <v:group id="Группа 126" o:spid="_x0000_s1183"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Прямоугольник 127" o:spid="_x0000_s1184"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djsIA&#10;AADcAAAADwAAAGRycy9kb3ducmV2LnhtbERPTWuDQBC9F/IflgnkVtd4MMW4CSEQqAcpTSu9Du5E&#10;Je6suNto/n23EMhtHu9z8v1senGj0XWWFayjGARxbXXHjYLvr9PrGwjnkTX2lknBnRzsd4uXHDNt&#10;J/6k29k3IoSwy1BB6/2QSenqlgy6yA7EgbvY0aAPcGykHnEK4aaXSRyn0mDHoaHFgY4t1dfzr1FQ&#10;pmWZYFH9VEV1LNxmrT/8RSu1Ws6HLQhPs3+KH+53HeYnG/h/Jlw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J2OwgAAANwAAAAPAAAAAAAAAAAAAAAAAJgCAABkcnMvZG93&#10;bnJldi54bWxQSwUGAAAAAAQABAD1AAAAhwMAAAAA&#10;" strokecolor="#f79646" strokeweight="2pt"/>
                <v:rect id="Прямоугольник 256" o:spid="_x0000_s1185"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FMQA&#10;AADcAAAADwAAAGRycy9kb3ducmV2LnhtbESPQWuDQBSE74X8h+UVcmtWhdhgs5ESCNSDlNpKrg/3&#10;RaXuW3G30fz7bKHQ4zAz3zD7fDGDuNLkessK4k0EgrixuudWwdfn6WkHwnlkjYNlUnAjB/lh9bDH&#10;TNuZP+ha+VYECLsMFXTej5mUrunIoNvYkTh4FzsZ9EFOrdQTzgFuBplEUSoN9hwWOhzp2FHzXf0Y&#10;BWValgkW9bku6mPhnmP97i9aqfXj8voCwtPi/8N/7TetINmm8HsmHAF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KhTEAAAA3AAAAA8AAAAAAAAAAAAAAAAAmAIAAGRycy9k&#10;b3ducmV2LnhtbFBLBQYAAAAABAAEAPUAAACJAwAAAAA=&#10;" strokecolor="#f79646" strokeweight="2pt"/>
              </v:group>
            </v:group>
            <v:group id="Группа 257" o:spid="_x0000_s1186" style="position:absolute;left:20802;top:14401;width:33096;height:3687" coordsize="34759,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Группа 258" o:spid="_x0000_s1187"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Прямоугольник 259" o:spid="_x0000_s1188"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ZsMA&#10;AADcAAAADwAAAGRycy9kb3ducmV2LnhtbESPQYvCMBSE7wv+h/AEb2tqQVerUUQQ7KEsqxavj+bZ&#10;FpuX0kSt/94sLOxxmJlvmNWmN414UOdqywom4wgEcWF1zaWC82n/OQfhPLLGxjIpeJGDzXrwscJE&#10;2yf/0OPoSxEg7BJUUHnfJlK6oiKDbmxb4uBdbWfQB9mVUnf4DHDTyDiKZtJgzWGhwpZ2FRW3490o&#10;yGZZFmOaX/I036Xua6K//VUrNRr22yUIT73/D/+1D1pBPF3A7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ZsMAAADcAAAADwAAAAAAAAAAAAAAAACYAgAAZHJzL2Rv&#10;d25yZXYueG1sUEsFBgAAAAAEAAQA9QAAAIgDAAAAAA==&#10;" strokecolor="#f79646" strokeweight="2pt"/>
                <v:rect id="Прямоугольник 260" o:spid="_x0000_s1189"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dRr8A&#10;AADcAAAADwAAAGRycy9kb3ducmV2LnhtbERPy4rCMBTdD/gP4QruxtQuqlSjiCBMF0V8FLeX5toW&#10;m5vSZLT+vVkILg/nvdoMphUP6l1jWcFsGoEgLq1uuFJwOe9/FyCcR9bYWiYFL3KwWY9+Vphq++Qj&#10;PU6+EiGEXYoKau+7VEpX1mTQTW1HHLib7Q36APtK6h6fIdy0Mo6iRBpsODTU2NGupvJ++jcK8iTP&#10;Y8yKa5EVu8zNZ/rgb1qpyXjYLkF4GvxX/HH/aQVxEuaH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t1GvwAAANwAAAAPAAAAAAAAAAAAAAAAAJgCAABkcnMvZG93bnJl&#10;di54bWxQSwUGAAAAAAQABAD1AAAAhAMAAAAA&#10;" strokecolor="#f79646" strokeweight="2pt"/>
              </v:group>
              <v:group id="Группа 261" o:spid="_x0000_s1190" style="position:absolute;left:8610;width:8700;height:3922" coordsize="8702,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rect id="Прямоугольник 262" o:spid="_x0000_s1191" style="position:absolute;top:112;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mqsMA&#10;AADcAAAADwAAAGRycy9kb3ducmV2LnhtbESPT4vCMBTE74LfITxhbza1hypdo4iwsD0U8U/Z66N5&#10;tsXmpTRZ7X77jSB4HGbmN8x6O5pO3GlwrWUFiygGQVxZ3XKt4HL+mq9AOI+ssbNMCv7IwXYznawx&#10;0/bBR7qffC0ChF2GChrv+0xKVzVk0EW2Jw7e1Q4GfZBDLfWAjwA3nUziOJUGWw4LDfa0b6i6nX6N&#10;giItigTz8qfMy33ulgt98Fet1Mds3H2C8DT6d/jV/tYKkjSB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zmqsMAAADcAAAADwAAAAAAAAAAAAAAAACYAgAAZHJzL2Rv&#10;d25yZXYueG1sUEsFBgAAAAAEAAQA9QAAAIgDAAAAAA==&#10;" strokecolor="#f79646" strokeweight="2pt"/>
                <v:rect id="Прямоугольник 263" o:spid="_x0000_s1192"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w8cMA&#10;AADcAAAADwAAAGRycy9kb3ducmV2LnhtbESPT4vCMBTE7wt+h/AEb2taF0WrUURY2T1a/x4fzbOt&#10;Ni+liVq/vREW9jjMzG+Y2aI1lbhT40rLCuJ+BII4s7rkXMFu+/05BuE8ssbKMil4koPFvPMxw0Tb&#10;B2/onvpcBAi7BBUU3teJlC4ryKDr25o4eGfbGPRBNrnUDT4C3FRyEEUjabDksFBgTauCsmt6Mwpo&#10;YobrVqb7w+8xupzWeYzPKlaq122XUxCeWv8f/mv/aAWD0Re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w8cMAAADcAAAADwAAAAAAAAAAAAAAAACYAgAAZHJzL2Rv&#10;d25yZXYueG1sUEsFBgAAAAAEAAQA9QAAAIgDAAAAAA==&#10;" fillcolor="#c0504d" strokecolor="#f79646" strokeweight="2pt"/>
              </v:group>
              <v:group id="Группа 264" o:spid="_x0000_s1193" style="position:absolute;left:17449;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rect id="Прямоугольник 265" o:spid="_x0000_s1194"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3sQA&#10;AADcAAAADwAAAGRycy9kb3ducmV2LnhtbESPQWuDQBSE74X8h+UVcmtWhdhgs5ESCNSDlNpKrg/3&#10;RaXuW3G30fz7bKHQ4zAz3zD7fDGDuNLkessK4k0EgrixuudWwdfn6WkHwnlkjYNlUnAjB/lh9bDH&#10;TNuZP+ha+VYECLsMFXTej5mUrunIoNvYkTh4FzsZ9EFOrdQTzgFuBplEUSoN9hwWOhzp2FHzXf0Y&#10;BWValgkW9bku6mPhnmP97i9aqfXj8voCwtPi/8N/7TetIEm38HsmHAF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Vft7EAAAA3AAAAA8AAAAAAAAAAAAAAAAAmAIAAGRycy9k&#10;b3ducmV2LnhtbFBLBQYAAAAABAAEAPUAAACJAwAAAAA=&#10;" strokecolor="#f79646" strokeweight="2pt"/>
                <v:rect id="Прямоугольник 266" o:spid="_x0000_s1195"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gqcMA&#10;AADcAAAADwAAAGRycy9kb3ducmV2LnhtbESPT4vCMBTE7wt+h/AEb2tqD1WqUUQQ7KEs/ileH82z&#10;LTYvpYlav71ZWNjjMDO/YVabwbTiSb1rLCuYTSMQxKXVDVcKLuf99wKE88gaW8uk4E0ONuvR1wpT&#10;bV98pOfJVyJA2KWooPa+S6V0ZU0G3dR2xMG72d6gD7KvpO7xFeCmlXEUJdJgw2Ghxo52NZX308Mo&#10;yJM8jzErrkVW7DI3n+kff9NKTcbDdgnC0+D/w3/tg1YQJwn8nglH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fgqcMAAADcAAAADwAAAAAAAAAAAAAAAACYAgAAZHJzL2Rv&#10;d25yZXYueG1sUEsFBgAAAAAEAAQA9QAAAIgDAAAAAA==&#10;" strokecolor="#f79646" strokeweight="2pt"/>
              </v:group>
              <v:group id="Группа 267" o:spid="_x0000_s1196" style="position:absolute;left:26060;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rect id="Прямоугольник 268" o:spid="_x0000_s1197"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RQL8A&#10;AADcAAAADwAAAGRycy9kb3ducmV2LnhtbERPy4rCMBTdD/gP4QruxtQuqlSjiCBMF0V8FLeX5toW&#10;m5vSZLT+vVkILg/nvdoMphUP6l1jWcFsGoEgLq1uuFJwOe9/FyCcR9bYWiYFL3KwWY9+Vphq++Qj&#10;PU6+EiGEXYoKau+7VEpX1mTQTW1HHLib7Q36APtK6h6fIdy0Mo6iRBpsODTU2NGupvJ++jcK8iTP&#10;Y8yKa5EVu8zNZ/rgb1qpyXjYLkF4GvxX/HH/aQVxEtaG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NFAvwAAANwAAAAPAAAAAAAAAAAAAAAAAJgCAABkcnMvZG93bnJl&#10;di54bWxQSwUGAAAAAAQABAD1AAAAhAMAAAAA&#10;" strokecolor="#f79646" strokeweight="2pt"/>
                <v:rect id="Прямоугольник 269" o:spid="_x0000_s1198"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028QA&#10;AADcAAAADwAAAGRycy9kb3ducmV2LnhtbESPQWuDQBSE74X8h+UVcmtWPdjGZiMlEKgHCbWVXB/u&#10;i0rdt+Juo/n32UKhx2FmvmF2+WIGcaXJ9ZYVxJsIBHFjdc+tgq/P49MLCOeRNQ6WScGNHOT71cMO&#10;M21n/qBr5VsRIOwyVNB5P2ZSuqYjg25jR+LgXexk0Ac5tVJPOAe4GWQSRak02HNY6HCkQ0fNd/Vj&#10;FJRpWSZY1Oe6qA+Fe471yV+0UuvH5e0VhKfF/4f/2u9aQZJu4fdMO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YdNvEAAAA3AAAAA8AAAAAAAAAAAAAAAAAmAIAAGRycy9k&#10;b3ducmV2LnhtbFBLBQYAAAAABAAEAPUAAACJAwAAAAA=&#10;" strokecolor="#f79646" strokeweight="2pt"/>
              </v:group>
            </v:group>
            <v:group id="Группа 270" o:spid="_x0000_s1199" style="position:absolute;left:24993;top:17983;width:37230;height:3581" coordsize="391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Группа 271" o:spid="_x0000_s1200" style="position:absolute;width:34772;height:3810" coordsize="3477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group id="Группа 272" o:spid="_x0000_s1201"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ect id="Прямоугольник 273" o:spid="_x0000_s1202"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V7MQA&#10;AADcAAAADwAAAGRycy9kb3ducmV2LnhtbESPQWuDQBSE74H+h+UVeotrDJhiswklUIgHKTWVXh/u&#10;i0rdt+Ju1f77biDQ4zAz3zD742J6MdHoOssKNlEMgri2uuNGweflbf0Mwnlkjb1lUvBLDo6Hh9Ue&#10;M21n/qCp9I0IEHYZKmi9HzIpXd2SQRfZgTh4Vzsa9EGOjdQjzgFuepnEcSoNdhwWWhzo1FL9Xf4Y&#10;BUVaFAnm1VeVV6fc7Tb63V+1Uk+Py+sLCE+L/w/f22etINlt4XYmHAF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1ezEAAAA3AAAAA8AAAAAAAAAAAAAAAAAmAIAAGRycy9k&#10;b3ducmV2LnhtbFBLBQYAAAAABAAEAPUAAACJAwAAAAA=&#10;" strokecolor="#f79646" strokeweight="2pt"/>
                  <v:rect id="Прямоугольник 274" o:spid="_x0000_s1203"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NmMQA&#10;AADcAAAADwAAAGRycy9kb3ducmV2LnhtbESPQWuDQBSE74H+h+UVeotrJJhiswklUIgHKTWVXh/u&#10;i0rdt+Ju1f77biDQ4zAz3zD742J6MdHoOssKNlEMgri2uuNGweflbf0Mwnlkjb1lUvBLDo6Hh9Ue&#10;M21n/qCp9I0IEHYZKmi9HzIpXd2SQRfZgTh4Vzsa9EGOjdQjzgFuepnEcSoNdhwWWhzo1FL9Xf4Y&#10;BUVaFAnm1VeVV6fc7Tb63V+1Uk+Py+sLCE+L/w/f22etINlt4XYmHAF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TZjEAAAA3AAAAA8AAAAAAAAAAAAAAAAAmAIAAGRycy9k&#10;b3ducmV2LnhtbFBLBQYAAAAABAAEAPUAAACJAwAAAAA=&#10;" strokecolor="#f79646" strokeweight="2pt"/>
                </v:group>
                <v:group id="Группа 275" o:spid="_x0000_s1204" style="position:absolute;left:8610;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rect id="Прямоугольник 276" o:spid="_x0000_s1205"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FtMMA&#10;AADcAAAADwAAAGRycy9kb3ducmV2LnhtbESPS4vCQBCE7wv+h6EFb+skwvqIjiLCyu7R+Dw2mTaJ&#10;ZnpCZtT47x1hYY9FVX1FzRatqcSdGldaVhD3IxDEmdUl5wp22+/PMQjnkTVWlknBkxws5p2PGSba&#10;PnhD99TnIkDYJaig8L5OpHRZQQZd39bEwTvbxqAPssmlbvAR4KaSgygaSoMlh4UCa1oVlF3Tm1FA&#10;E/O1bmW6P/weo8tpncf4rGKlet12OQXhqfX/4b/2j1YwGA3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DFtMMAAADcAAAADwAAAAAAAAAAAAAAAACYAgAAZHJzL2Rv&#10;d25yZXYueG1sUEsFBgAAAAAEAAQA9QAAAIgDAAAAAA==&#10;" fillcolor="#c0504d" strokecolor="#f79646" strokeweight="2pt"/>
                  <v:rect id="Прямоугольник 277" o:spid="_x0000_s1206"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T78QA&#10;AADcAAAADwAAAGRycy9kb3ducmV2LnhtbESPT4vCMBTE78J+h/AW9mZTe7DSNcoiLNhDEf8Ur4/m&#10;2ZZtXkoTtfvtjSB4HGbmN8xyPZpO3GhwrWUFsygGQVxZ3XKt4HT8nS5AOI+ssbNMCv7JwXr1MVli&#10;pu2d93Q7+FoECLsMFTTe95mUrmrIoItsTxy8ix0M+iCHWuoB7wFuOpnE8VwabDksNNjTpqHq73A1&#10;Cop5USSYl+cyLze5S2d65y9aqa/P8ecbhKfRv8Ov9lYrSNI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0+/EAAAA3AAAAA8AAAAAAAAAAAAAAAAAmAIAAGRycy9k&#10;b3ducmV2LnhtbFBLBQYAAAAABAAEAPUAAACJAwAAAAA=&#10;" strokecolor="#f79646" strokeweight="2pt"/>
                </v:group>
                <v:group id="Группа 278" o:spid="_x0000_s1207" style="position:absolute;left:17449;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rect id="Прямоугольник 279" o:spid="_x0000_s1208"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iBsMA&#10;AADcAAAADwAAAGRycy9kb3ducmV2LnhtbESPT4vCMBTE7wt+h/AEb2tqD7pWo4gg2ENZ/FO8Pppn&#10;W2xeShO1fnuzIOxxmJnfMMt1bxrxoM7VlhVMxhEI4sLqmksF59Pu+weE88gaG8uk4EUO1qvB1xIT&#10;bZ98oMfRlyJA2CWooPK+TaR0RUUG3di2xMG72s6gD7Irpe7wGeCmkXEUTaXBmsNChS1tKypux7tR&#10;kE2zLMY0v+Rpvk3dbKJ//VUrNRr2mwUIT73/D3/ae60gns3h70w4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HiBsMAAADcAAAADwAAAAAAAAAAAAAAAACYAgAAZHJzL2Rv&#10;d25yZXYueG1sUEsFBgAAAAAEAAQA9QAAAIgDAAAAAA==&#10;" strokecolor="#f79646" strokeweight="2pt"/>
                  <v:rect id="Прямоугольник 280" o:spid="_x0000_s1209"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7vMEA&#10;AADcAAAADwAAAGRycy9kb3ducmV2LnhtbERPy2qDQBTdF/oPwy10V8e4SIN1lBAo1IWE2ki3F+f6&#10;IM4dcabR/n1nEejycN5ZsZlJ3Ghxo2UFuygGQdxaPXKv4PL1/nIA4TyyxskyKfglB0X++JBhqu3K&#10;n3SrfS9CCLsUFQzez6mUrh3IoIvsTBy4zi4GfYBLL/WCawg3k0zieC8NjhwaBpzpNFB7rX+Mgmpf&#10;VQmWzXdTNqfSve702Xdaqeen7fgGwtPm/8V394dWkBzC/HAmHAG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uO7zBAAAA3AAAAA8AAAAAAAAAAAAAAAAAmAIAAGRycy9kb3du&#10;cmV2LnhtbFBLBQYAAAAABAAEAPUAAACGAwAAAAA=&#10;" strokecolor="#f79646" strokeweight="2pt"/>
                </v:group>
                <v:group id="Группа 281" o:spid="_x0000_s1210" style="position:absolute;left:26060;width:8712;height:3810" coordsize="871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rect id="Прямоугольник 282" o:spid="_x0000_s1211"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UMQA&#10;AADcAAAADwAAAGRycy9kb3ducmV2LnhtbESPT4vCMBTE78J+h/CEvWnaHlS6xiLCgj2UxT/F66N5&#10;tmWbl9JE7X77jSB4HGbmN8w6G00n7jS41rKCeB6BIK6sbrlWcD59z1YgnEfW2FkmBX/kINt8TNaY&#10;avvgA92PvhYBwi5FBY33fSqlqxoy6Oa2Jw7e1Q4GfZBDLfWAjwA3nUyiaCENthwWGuxp11D1e7wZ&#10;BcWiKBLMy0uZl7vcLWP9469aqc/puP0C4Wn07/CrvdcKklUCz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AFDEAAAA3AAAAA8AAAAAAAAAAAAAAAAAmAIAAGRycy9k&#10;b3ducmV2LnhtbFBLBQYAAAAABAAEAPUAAACJAwAAAAA=&#10;" strokecolor="#f79646" strokeweight="2pt"/>
                  <v:rect id="Прямоугольник 283" o:spid="_x0000_s1212" style="position:absolute;left:4356;width:4358;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ly8QA&#10;AADcAAAADwAAAGRycy9kb3ducmV2LnhtbESPQWuDQBSE74X8h+UVcmtWDdhgs5ESCNSDlCaRXB/u&#10;i0rdt+Juo/n32UKhx2FmvmG2+Wx6caPRdZYVxKsIBHFtdceNgvPp8LIB4Tyyxt4yKbiTg3y3eNpi&#10;pu3EX3Q7+kYECLsMFbTeD5mUrm7JoFvZgTh4Vzsa9EGOjdQjTgFueplEUSoNdhwWWhxo31L9ffwx&#10;Csq0LBMsqktVVPvCvcb601+1Usvn+f0NhKfZ/4f/2h9aQbJZw++Zc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8pcvEAAAA3AAAAA8AAAAAAAAAAAAAAAAAmAIAAGRycy9k&#10;b3ducmV2LnhtbFBLBQYAAAAABAAEAPUAAACJAwAAAAA=&#10;" strokecolor="#f79646" strokeweight="2pt"/>
                </v:group>
              </v:group>
              <v:rect id="Прямоугольник 284" o:spid="_x0000_s1213" style="position:absolute;left:34747;width:435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9v8QA&#10;AADcAAAADwAAAGRycy9kb3ducmV2LnhtbESPQWuDQBSE74X8h+UVcmtWJdhgs5ESCNSDlCaRXB/u&#10;i0rdt+Juo/n32UKhx2FmvmG2+Wx6caPRdZYVxKsIBHFtdceNgvPp8LIB4Tyyxt4yKbiTg3y3eNpi&#10;pu3EX3Q7+kYECLsMFbTeD5mUrm7JoFvZgTh4Vzsa9EGOjdQjTgFueplEUSoNdhwWWhxo31L9ffwx&#10;Csq0LBMsqktVVPvCvcb601+1Usvn+f0NhKfZ/4f/2h9aQbJZw++Zc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Pb/EAAAA3AAAAA8AAAAAAAAAAAAAAAAAmAIAAGRycy9k&#10;b3ducmV2LnhtbFBLBQYAAAAABAAEAPUAAACJAwAAAAA=&#10;" strokecolor="#f79646" strokeweight="2pt"/>
            </v:group>
            <v:group id="Группа 285" o:spid="_x0000_s1214" style="position:absolute;left:12420;top:21564;width:37230;height:3582" coordsize="391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group id="Группа 286" o:spid="_x0000_s1215" style="position:absolute;width:34772;height:3810" coordsize="3477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group id="Группа 287" o:spid="_x0000_s1216"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rect id="Прямоугольник 288" o:spid="_x0000_s1217"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3usEA&#10;AADcAAAADwAAAGRycy9kb3ducmV2LnhtbERPy2qDQBTdF/oPwy10V8e4SIN1lBAo1IWE2ki3F+f6&#10;IM4dcabR/n1nEejycN5ZsZlJ3Ghxo2UFuygGQdxaPXKv4PL1/nIA4TyyxskyKfglB0X++JBhqu3K&#10;n3SrfS9CCLsUFQzez6mUrh3IoIvsTBy4zi4GfYBLL/WCawg3k0zieC8NjhwaBpzpNFB7rX+Mgmpf&#10;VQmWzXdTNqfSve702Xdaqeen7fgGwtPm/8V394dWkBzC2nAmHAG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YN7rBAAAA3AAAAA8AAAAAAAAAAAAAAAAAmAIAAGRycy9kb3du&#10;cmV2LnhtbFBLBQYAAAAABAAEAPUAAACGAwAAAAA=&#10;" strokecolor="#f79646" strokeweight="2pt"/>
                  <v:rect id="Прямоугольник 289" o:spid="_x0000_s1218"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SIcMA&#10;AADcAAAADwAAAGRycy9kb3ducmV2LnhtbESPQYvCMBSE78L+h/AWvNnUHtTtGkWEBXsoom7Z66N5&#10;tsXmpTRZrf/eCILHYWa+YZbrwbTiSr1rLCuYRjEI4tLqhisFv6efyQKE88gaW8uk4E4O1quP0RJT&#10;bW98oOvRVyJA2KWooPa+S6V0ZU0GXWQ74uCdbW/QB9lXUvd4C3DTyiSOZ9Jgw2Ghxo62NZWX479R&#10;kM/yPMGs+CuyYpu5+VTv/VkrNf4cNt8gPA3+HX61d1pBsvi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SSIcMAAADcAAAADwAAAAAAAAAAAAAAAACYAgAAZHJzL2Rv&#10;d25yZXYueG1sUEsFBgAAAAAEAAQA9QAAAIgDAAAAAA==&#10;" strokecolor="#f79646" strokeweight="2pt"/>
                </v:group>
                <v:group id="Группа 290" o:spid="_x0000_s1219" style="position:absolute;left:8610;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Прямоугольник 291" o:spid="_x0000_s1220"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I+sQA&#10;AADcAAAADwAAAGRycy9kb3ducmV2LnhtbESPT4vCMBTE78J+h/CEvWnaHtTtGkWEBXso4p+y10fz&#10;bMs2L6WJ2v32RhA8DjPzG2a5HkwrbtS7xrKCeBqBIC6tbrhScD79TBYgnEfW2FomBf/kYL36GC0x&#10;1fbOB7odfSUChF2KCmrvu1RKV9Zk0E1tRxy8i+0N+iD7Suoe7wFuWplE0UwabDgs1NjRtqby73g1&#10;CvJZnieYFb9FVmwzN4/13l+0Up/jYfMNwtPg3+FXe6cVJF8x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CPrEAAAA3AAAAA8AAAAAAAAAAAAAAAAAmAIAAGRycy9k&#10;b3ducmV2LnhtbFBLBQYAAAAABAAEAPUAAACJAwAAAAA=&#10;" strokecolor="#f79646" strokeweight="2pt"/>
                  <v:rect id="Прямоугольник 292" o:spid="_x0000_s1221"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WjcMA&#10;AADcAAAADwAAAGRycy9kb3ducmV2LnhtbESPT4vCMBTE7wt+h/AEb2tqD7pWo4ggbA9F/FO8Pppn&#10;W2xeSpPV+u2NIOxxmJnfMMt1bxpxp87VlhVMxhEI4sLqmksF59Pu+weE88gaG8uk4EkO1qvB1xIT&#10;bR98oPvRlyJA2CWooPK+TaR0RUUG3di2xMG72s6gD7Irpe7wEeCmkXEUTaXBmsNChS1tKypuxz+j&#10;IJtmWYxpfsnTfJu62UTv/VUrNRr2mwUIT73/D3/av1pBPI/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mWjcMAAADcAAAADwAAAAAAAAAAAAAAAACYAgAAZHJzL2Rv&#10;d25yZXYueG1sUEsFBgAAAAAEAAQA9QAAAIgDAAAAAA==&#10;" strokecolor="#f79646" strokeweight="2pt"/>
                </v:group>
                <v:group id="Группа 293" o:spid="_x0000_s1222" style="position:absolute;left:17449;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Прямоугольник 294" o:spid="_x0000_s1223"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rYsMA&#10;AADcAAAADwAAAGRycy9kb3ducmV2LnhtbESPQYvCMBSE7wv+h/AEb2tqEVerUUQQ7KEsqxavj+bZ&#10;FpuX0kSt/94sLOxxmJlvmNWmN414UOdqywom4wgEcWF1zaWC82n/OQfhPLLGxjIpeJGDzXrwscJE&#10;2yf/0OPoSxEg7BJUUHnfJlK6oiKDbmxb4uBdbWfQB9mVUnf4DHDTyDiKZtJgzWGhwpZ2FRW3490o&#10;yGZZFmOaX/I036Xua6K//VUrNRr22yUIT73/D/+1D1pBvJjC7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yrYsMAAADcAAAADwAAAAAAAAAAAAAAAACYAgAAZHJzL2Rv&#10;d25yZXYueG1sUEsFBgAAAAAEAAQA9QAAAIgDAAAAAA==&#10;" strokecolor="#f79646" strokeweight="2pt"/>
                  <v:rect id="Прямоугольник 295" o:spid="_x0000_s1224"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9OcQA&#10;AADcAAAADwAAAGRycy9kb3ducmV2LnhtbESPT2vCQBTE70K/w/IKvekmQoqJriKC0h6bauvxkX1N&#10;UrNvQ3abP9++Wyh4HGbmN8xmN5pG9NS52rKCeBGBIC6srrlUcH4/zlcgnEfW2FgmBRM52G0fZhvM&#10;tB34jfrclyJA2GWooPK+zaR0RUUG3cK2xMH7sp1BH2RXSt3hEOCmkcsoepYGaw4LFbZ0qKi45T9G&#10;AaUmOY0yv3y8fkbf11MZ49TESj09jvs1CE+jv4f/2y9awTJN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TnEAAAA3AAAAA8AAAAAAAAAAAAAAAAAmAIAAGRycy9k&#10;b3ducmV2LnhtbFBLBQYAAAAABAAEAPUAAACJAwAAAAA=&#10;" fillcolor="#c0504d" strokecolor="#f79646" strokeweight="2pt"/>
                </v:group>
                <v:group id="Группа 296" o:spid="_x0000_s1225" style="position:absolute;left:26060;width:8712;height:3810" coordsize="871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Прямоугольник 297" o:spid="_x0000_s1226"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1FcMA&#10;AADcAAAADwAAAGRycy9kb3ducmV2LnhtbESPT4vCMBTE7wt+h/AEb2tqD7pWo4gg2ENZ/FO8Pppn&#10;W2xeShO1fnuzIOxxmJnfMMt1bxrxoM7VlhVMxhEI4sLqmksF59Pu+weE88gaG8uk4EUO1qvB1xIT&#10;bZ98oMfRlyJA2CWooPK+TaR0RUUG3di2xMG72s6gD7Irpe7wGeCmkXEUTaXBmsNChS1tKypux7tR&#10;kE2zLMY0v+Rpvk3dbKJ//VUrNRr2mwUIT73/D3/ae60gns/g70w4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41FcMAAADcAAAADwAAAAAAAAAAAAAAAACYAgAAZHJzL2Rv&#10;d25yZXYueG1sUEsFBgAAAAAEAAQA9QAAAIgDAAAAAA==&#10;" strokecolor="#f79646" strokeweight="2pt"/>
                  <v:rect id="Прямоугольник 298" o:spid="_x0000_s1227" style="position:absolute;left:4356;width:4358;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hZ8AA&#10;AADcAAAADwAAAGRycy9kb3ducmV2LnhtbERPy4rCMBTdD/gP4QruxtQuHK1GEUGwizL4KG4vzbUt&#10;NjeliVr/3iwEl4fzXq5704gHda62rGAyjkAQF1bXXCo4n3a/MxDOI2tsLJOCFzlYrwY/S0y0ffKB&#10;HkdfihDCLkEFlfdtIqUrKjLoxrYlDtzVdgZ9gF0pdYfPEG4aGUfRVBqsOTRU2NK2ouJ2vBsF2TTL&#10;YkzzS57m29T9TfS/v2qlRsN+swDhqfdf8ce91wrieVgbzo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GhZ8AAAADcAAAADwAAAAAAAAAAAAAAAACYAgAAZHJzL2Rvd25y&#10;ZXYueG1sUEsFBgAAAAAEAAQA9QAAAIUDAAAAAA==&#10;" strokecolor="#f79646" strokeweight="2pt"/>
                </v:group>
              </v:group>
              <v:rect id="Прямоугольник 299" o:spid="_x0000_s1228" style="position:absolute;left:34747;width:435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E/MQA&#10;AADcAAAADwAAAGRycy9kb3ducmV2LnhtbESPQWuDQBSE74X8h+UVcmtWPaSNyUZKIFAPUppEcn24&#10;Lypx34q7VfPvu4VCj8PMfMPsstl0YqTBtZYVxKsIBHFldcu1gsv5+PIGwnlkjZ1lUvAgB9l+8bTD&#10;VNuJv2g8+VoECLsUFTTe96mUrmrIoFvZnjh4NzsY9EEOtdQDTgFuOplE0VoabDksNNjToaHqfvo2&#10;Cop1USSYl9cyLw+5e431p79ppZbP8/sWhKfZ/4f/2h9aQbLZ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BPzEAAAA3AAAAA8AAAAAAAAAAAAAAAAAmAIAAGRycy9k&#10;b3ducmV2LnhtbFBLBQYAAAAABAAEAPUAAACJAwAAAAA=&#10;" strokecolor="#f79646" strokeweight="2pt"/>
            </v:group>
            <v:group id="Группа 300" o:spid="_x0000_s1229" style="position:absolute;top:25146;width:37230;height:3581" coordsize="391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Группа 301" o:spid="_x0000_s1230" style="position:absolute;width:34772;height:3810" coordsize="3477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Группа 302" o:spid="_x0000_s1231" style="position:absolute;width:8699;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Прямоугольник 303" o:spid="_x0000_s1232"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pDMIA&#10;AADcAAAADwAAAGRycy9kb3ducmV2LnhtbESPQYvCMBSE7wv+h/AEb2uqgko1igiCPRRZtXh9NM+2&#10;2LyUJmr990ZY8DjMzDfMct2ZWjyodZVlBaNhBII4t7riQsH5tPudg3AeWWNtmRS8yMF61ftZYqzt&#10;k//ocfSFCBB2MSoovW9iKV1ekkE3tA1x8K62NeiDbAupW3wGuKnlOIqm0mDFYaHEhrYl5bfj3ShI&#10;p2k6xiS7ZEm2TdxspA/+qpUa9LvNAoSnzn/D/+29VjCJJvA5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qkMwgAAANwAAAAPAAAAAAAAAAAAAAAAAJgCAABkcnMvZG93&#10;bnJldi54bWxQSwUGAAAAAAQABAD1AAAAhwMAAAAA&#10;" strokecolor="#f79646" strokeweight="2pt"/>
                  <v:rect id="Прямоугольник 304" o:spid="_x0000_s1233"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xeMUA&#10;AADcAAAADwAAAGRycy9kb3ducmV2LnhtbESPQWvCQBSE74X+h+UVvNVNtGiJrkEEoTmEUjX0+sg+&#10;k2D2bchuk/jv3UKhx2FmvmG26WRaMVDvGssK4nkEgri0uuFKweV8fH0H4TyyxtYyKbiTg3T3/LTF&#10;RNuRv2g4+UoECLsEFdTed4mUrqzJoJvbjjh4V9sb9EH2ldQ9jgFuWrmIopU02HBYqLGjQ03l7fRj&#10;FOSrPF9gVnwXWXHI3DrWn/6qlZq9TPsNCE+T/w//tT+0gmX0Br9nwhG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zF4xQAAANwAAAAPAAAAAAAAAAAAAAAAAJgCAABkcnMv&#10;ZG93bnJldi54bWxQSwUGAAAAAAQABAD1AAAAigMAAAAA&#10;" strokecolor="#f79646" strokeweight="2pt"/>
                </v:group>
                <v:group id="Группа 305" o:spid="_x0000_s1234" style="position:absolute;left:8610;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Прямоугольник 306" o:spid="_x0000_s1235"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KlMQA&#10;AADcAAAADwAAAGRycy9kb3ducmV2LnhtbESPQWuDQBSE74X+h+UFequrKdhiswlBKMSDlJpIrw/3&#10;RaXuW3E30fz7bKHQ4zAz3zCb3WIGcaXJ9ZYVJFEMgrixuudWwen48fwGwnlkjYNlUnAjB7vt48MG&#10;M21n/qJr5VsRIOwyVNB5P2ZSuqYjgy6yI3HwznYy6IOcWqknnAPcDHIdx6k02HNY6HCkvKPmp7oY&#10;BWValmss6u+6qPPCvSb605+1Uk+rZf8OwtPi/8N/7YNW8BKn8HsmHA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5CpTEAAAA3AAAAA8AAAAAAAAAAAAAAAAAmAIAAGRycy9k&#10;b3ducmV2LnhtbFBLBQYAAAAABAAEAPUAAACJAwAAAAA=&#10;" strokecolor="#f79646" strokeweight="2pt"/>
                  <v:rect id="Прямоугольник 307" o:spid="_x0000_s1236"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vD8QA&#10;AADcAAAADwAAAGRycy9kb3ducmV2LnhtbESPQWvCQBSE7wX/w/KE3uomFlSiaxBBaA6hVA1eH9ln&#10;Esy+Ddk1Sf99t1DocZiZb5hdOplWDNS7xrKCeBGBIC6tbrhScL2c3jYgnEfW2FomBd/kIN3PXnaY&#10;aDvyFw1nX4kAYZeggtr7LpHSlTUZdAvbEQfvbnuDPsi+krrHMcBNK5dRtJIGGw4LNXZ0rKl8nJ9G&#10;Qb7K8yVmxa3IimPm1rH+9Het1Ot8OmxBeJr8f/iv/aEVvEdr+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1rw/EAAAA3AAAAA8AAAAAAAAAAAAAAAAAmAIAAGRycy9k&#10;b3ducmV2LnhtbFBLBQYAAAAABAAEAPUAAACJAwAAAAA=&#10;" strokecolor="#f79646" strokeweight="2pt"/>
                </v:group>
                <v:group id="Группа 308" o:spid="_x0000_s1237" style="position:absolute;left:17449;width:8700;height:3810" coordsize="870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ect id="Прямоугольник 309" o:spid="_x0000_s1238"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ae5sUA&#10;AADcAAAADwAAAGRycy9kb3ducmV2LnhtbESPQWvCQBSE74X+h+UVvNVNFKyNrkEEoTmEUjX0+sg+&#10;k2D2bchuk/jv3UKhx2FmvmG26WRaMVDvGssK4nkEgri0uuFKweV8fF2DcB5ZY2uZFNzJQbp7ftpi&#10;ou3IXzScfCUChF2CCmrvu0RKV9Zk0M1tRxy8q+0N+iD7SuoexwA3rVxE0UoabDgs1NjRoabydvox&#10;CvJVni8wK76LrDhk7i3Wn/6qlZq9TPsNCE+T/w//tT+0gmX0Dr9nwhG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p7mxQAAANwAAAAPAAAAAAAAAAAAAAAAAJgCAABkcnMv&#10;ZG93bnJldi54bWxQSwUGAAAAAAQABAD1AAAAigMAAAAA&#10;" strokecolor="#f79646" strokeweight="2pt"/>
                  <v:rect id="Прямоугольник 310" o:spid="_x0000_s1239" style="position:absolute;left:4343;width:4359;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psAA&#10;AADcAAAADwAAAGRycy9kb3ducmV2LnhtbERPy4rCMBTdC/5DuII7TeuASjWKCMJ0UcRHcXtprm2x&#10;uSlN1Pr3ZjEwy8N5r7e9acSLOldbVhBPIxDEhdU1lwqul8NkCcJ5ZI2NZVLwIQfbzXCwxkTbN5/o&#10;dfalCCHsElRQed8mUrqiIoNualviwN1tZ9AH2JVSd/gO4aaRsyiaS4M1h4YKW9pXVDzOT6Mgm2fZ&#10;DNP8lqf5PnWLWB/9XSs1HvW7FQhPvf8X/7l/tYKfOMwPZ8IR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hpsAAAADcAAAADwAAAAAAAAAAAAAAAACYAgAAZHJzL2Rvd25y&#10;ZXYueG1sUEsFBgAAAAAEAAQA9QAAAIUDAAAAAA==&#10;" strokecolor="#f79646" strokeweight="2pt"/>
                </v:group>
                <v:group id="Группа 311" o:spid="_x0000_s1240" style="position:absolute;left:26060;width:8712;height:3810" coordsize="871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Прямоугольник 312" o:spid="_x0000_s1241" style="position:absolute;width:4356;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aSsQA&#10;AADcAAAADwAAAGRycy9kb3ducmV2LnhtbESPT4vCMBTE78J+h/CEvWnaLuhSjSLCgj0U8U/Z66N5&#10;tsXmpTRRu99+Iwgeh5n5DbNcD6YVd+pdY1lBPI1AEJdWN1wpOJ9+Jt8gnEfW2FomBX/kYL36GC0x&#10;1fbBB7offSUChF2KCmrvu1RKV9Zk0E1tRxy8i+0N+iD7SuoeHwFuWplE0UwabDgs1NjRtqbyerwZ&#10;BfkszxPMit8iK7aZm8d67y9aqc/xsFmA8DT4d/jV3mkFX3EC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mkrEAAAA3AAAAA8AAAAAAAAAAAAAAAAAmAIAAGRycy9k&#10;b3ducmV2LnhtbFBLBQYAAAAABAAEAPUAAACJAwAAAAA=&#10;" strokecolor="#f79646" strokeweight="2pt"/>
                  <v:rect id="Прямоугольник 313" o:spid="_x0000_s1242" style="position:absolute;left:4356;width:4358;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0cMA&#10;AADcAAAADwAAAGRycy9kb3ducmV2LnhtbESPT4vCMBTE74LfITzBm6ZVUKlGWQTBHsrin+L10Tzb&#10;ss1LaaJ2v/1mQfA4zMxvmM2uN414UudqywriaQSCuLC65lLB9XKYrEA4j6yxsUwKfsnBbjscbDDR&#10;9sUnep59KQKEXYIKKu/bREpXVGTQTW1LHLy77Qz6ILtS6g5fAW4aOYuihTRYc1iosKV9RcXP+WEU&#10;ZIssm2Ga3/I036duGetvf9dKjUf91xqEp95/wu/2USuYx3P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0cMAAADcAAAADwAAAAAAAAAAAAAAAACYAgAAZHJzL2Rv&#10;d25yZXYueG1sUEsFBgAAAAAEAAQA9QAAAIgDAAAAAA==&#10;" strokecolor="#f79646" strokeweight="2pt"/>
                </v:group>
              </v:group>
              <v:rect id="Прямоугольник 314" o:spid="_x0000_s1243" style="position:absolute;left:34747;width:435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UZcQA&#10;AADcAAAADwAAAGRycy9kb3ducmV2LnhtbESPzWrDMBCE74W8g9hAb7Xspg2JE8WUQkx7rPN7XKyN&#10;7dRaGUtNnLevCoEeh5n5hllmg2nFhXrXWFaQRDEI4tLqhisF2836aQbCeWSNrWVScCMH2Wr0sMRU&#10;2yt/0aXwlQgQdikqqL3vUildWZNBF9mOOHgn2xv0QfaV1D1eA9y08jmOp9Jgw2Ghxo7eayq/ix+j&#10;gObmNR9ksdt/HuLzMa8SvLWJUo/j4W0BwtPg/8P39odWMEle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FGXEAAAA3AAAAA8AAAAAAAAAAAAAAAAAmAIAAGRycy9k&#10;b3ducmV2LnhtbFBLBQYAAAAABAAEAPUAAACJAwAAAAA=&#10;" fillcolor="#c0504d" strokecolor="#f79646" strokeweight="2pt"/>
            </v:group>
          </v:group>
        </w:pict>
      </w:r>
    </w:p>
    <w:p w:rsidR="00E7615C" w:rsidRDefault="00E7615C" w:rsidP="00C841EF">
      <w:pPr>
        <w:spacing w:after="0" w:line="360" w:lineRule="auto"/>
        <w:rPr>
          <w:rFonts w:ascii="Times New Roman" w:hAnsi="Times New Roman"/>
          <w:sz w:val="28"/>
          <w:szCs w:val="28"/>
        </w:rPr>
      </w:pPr>
    </w:p>
    <w:p w:rsidR="00E7615C" w:rsidRDefault="00E7615C" w:rsidP="00C841EF">
      <w:pPr>
        <w:spacing w:after="0" w:line="360" w:lineRule="auto"/>
        <w:rPr>
          <w:rFonts w:ascii="Times New Roman" w:hAnsi="Times New Roman"/>
          <w:sz w:val="28"/>
          <w:szCs w:val="28"/>
        </w:rPr>
      </w:pPr>
    </w:p>
    <w:p w:rsidR="00E7615C" w:rsidRDefault="00E7615C" w:rsidP="00C841EF">
      <w:pPr>
        <w:spacing w:after="0" w:line="360" w:lineRule="auto"/>
        <w:rPr>
          <w:rFonts w:ascii="Times New Roman" w:hAnsi="Times New Roman"/>
          <w:sz w:val="28"/>
          <w:szCs w:val="28"/>
        </w:rPr>
      </w:pPr>
    </w:p>
    <w:p w:rsidR="00E7615C" w:rsidRDefault="00E7615C" w:rsidP="00C841EF">
      <w:pPr>
        <w:spacing w:after="0" w:line="360" w:lineRule="auto"/>
        <w:rPr>
          <w:rFonts w:ascii="Times New Roman" w:hAnsi="Times New Roman"/>
          <w:sz w:val="28"/>
          <w:szCs w:val="28"/>
        </w:rPr>
      </w:pPr>
    </w:p>
    <w:p w:rsidR="00E7615C" w:rsidRDefault="00E7615C" w:rsidP="00C841EF">
      <w:pPr>
        <w:spacing w:after="0" w:line="360" w:lineRule="auto"/>
        <w:rPr>
          <w:rFonts w:ascii="Times New Roman" w:hAnsi="Times New Roman"/>
          <w:sz w:val="28"/>
          <w:szCs w:val="28"/>
        </w:rPr>
      </w:pPr>
    </w:p>
    <w:p w:rsidR="00E7615C" w:rsidRDefault="00E7615C" w:rsidP="00C841EF">
      <w:pPr>
        <w:spacing w:after="0" w:line="360" w:lineRule="auto"/>
        <w:rPr>
          <w:rFonts w:ascii="Times New Roman" w:hAnsi="Times New Roman"/>
          <w:sz w:val="28"/>
          <w:szCs w:val="28"/>
        </w:rPr>
      </w:pPr>
    </w:p>
    <w:p w:rsidR="00E7615C" w:rsidRDefault="00E7615C" w:rsidP="00C841EF">
      <w:pPr>
        <w:spacing w:after="0" w:line="360" w:lineRule="auto"/>
        <w:rPr>
          <w:rFonts w:ascii="Times New Roman" w:hAnsi="Times New Roman"/>
          <w:sz w:val="28"/>
          <w:szCs w:val="28"/>
        </w:rPr>
      </w:pPr>
    </w:p>
    <w:p w:rsidR="00E7615C" w:rsidRDefault="00E7615C" w:rsidP="00C841EF">
      <w:pPr>
        <w:spacing w:after="0" w:line="360" w:lineRule="auto"/>
        <w:rPr>
          <w:rFonts w:ascii="Times New Roman" w:hAnsi="Times New Roman"/>
          <w:sz w:val="28"/>
          <w:szCs w:val="28"/>
        </w:rPr>
      </w:pPr>
    </w:p>
    <w:p w:rsidR="00E7615C" w:rsidRPr="001E6C6B" w:rsidRDefault="00E7615C" w:rsidP="00C841EF">
      <w:pPr>
        <w:spacing w:after="0" w:line="360" w:lineRule="auto"/>
        <w:rPr>
          <w:rFonts w:ascii="Times New Roman" w:hAnsi="Times New Roman"/>
          <w:sz w:val="28"/>
          <w:szCs w:val="28"/>
        </w:rPr>
      </w:pPr>
      <w:r w:rsidRPr="001E6C6B">
        <w:rPr>
          <w:rFonts w:ascii="Times New Roman" w:hAnsi="Times New Roman"/>
          <w:sz w:val="28"/>
          <w:szCs w:val="28"/>
        </w:rPr>
        <w:t>Задания для кроссворда.</w:t>
      </w:r>
    </w:p>
    <w:p w:rsidR="00E7615C" w:rsidRPr="001E6C6B" w:rsidRDefault="00E7615C" w:rsidP="00C841EF">
      <w:pPr>
        <w:pStyle w:val="ListParagraph"/>
        <w:numPr>
          <w:ilvl w:val="0"/>
          <w:numId w:val="4"/>
        </w:numPr>
        <w:spacing w:after="0" w:line="360" w:lineRule="auto"/>
        <w:rPr>
          <w:rFonts w:ascii="Times New Roman" w:hAnsi="Times New Roman"/>
          <w:sz w:val="28"/>
          <w:szCs w:val="28"/>
        </w:rPr>
      </w:pPr>
      <w:r w:rsidRPr="001E6C6B">
        <w:rPr>
          <w:rFonts w:ascii="Times New Roman" w:hAnsi="Times New Roman"/>
          <w:sz w:val="28"/>
          <w:szCs w:val="28"/>
        </w:rPr>
        <w:t>Как назывался выборный глава свободного города.</w:t>
      </w:r>
    </w:p>
    <w:p w:rsidR="00E7615C" w:rsidRPr="001E6C6B" w:rsidRDefault="00E7615C" w:rsidP="00C841EF">
      <w:pPr>
        <w:pStyle w:val="ListParagraph"/>
        <w:numPr>
          <w:ilvl w:val="0"/>
          <w:numId w:val="4"/>
        </w:numPr>
        <w:spacing w:after="0" w:line="360" w:lineRule="auto"/>
        <w:rPr>
          <w:rFonts w:ascii="Times New Roman" w:hAnsi="Times New Roman"/>
          <w:sz w:val="28"/>
          <w:szCs w:val="28"/>
        </w:rPr>
      </w:pPr>
      <w:r w:rsidRPr="001E6C6B">
        <w:rPr>
          <w:rFonts w:ascii="Times New Roman" w:hAnsi="Times New Roman"/>
          <w:sz w:val="28"/>
          <w:szCs w:val="28"/>
        </w:rPr>
        <w:t>Как назывались состязания рыцарей</w:t>
      </w:r>
    </w:p>
    <w:p w:rsidR="00E7615C" w:rsidRPr="001E6C6B" w:rsidRDefault="00E7615C" w:rsidP="00C841EF">
      <w:pPr>
        <w:pStyle w:val="ListParagraph"/>
        <w:numPr>
          <w:ilvl w:val="0"/>
          <w:numId w:val="4"/>
        </w:numPr>
        <w:spacing w:after="0" w:line="360" w:lineRule="auto"/>
        <w:rPr>
          <w:rFonts w:ascii="Times New Roman" w:hAnsi="Times New Roman"/>
          <w:sz w:val="28"/>
          <w:szCs w:val="28"/>
        </w:rPr>
      </w:pPr>
      <w:r w:rsidRPr="001E6C6B">
        <w:rPr>
          <w:rFonts w:ascii="Times New Roman" w:hAnsi="Times New Roman"/>
          <w:sz w:val="28"/>
          <w:szCs w:val="28"/>
        </w:rPr>
        <w:t>Как назывался город, добившийся права самоуправления</w:t>
      </w:r>
    </w:p>
    <w:p w:rsidR="00E7615C" w:rsidRPr="001E6C6B" w:rsidRDefault="00E7615C" w:rsidP="00C841EF">
      <w:pPr>
        <w:pStyle w:val="ListParagraph"/>
        <w:numPr>
          <w:ilvl w:val="0"/>
          <w:numId w:val="4"/>
        </w:numPr>
        <w:spacing w:after="0" w:line="360" w:lineRule="auto"/>
        <w:rPr>
          <w:rFonts w:ascii="Times New Roman" w:hAnsi="Times New Roman"/>
          <w:sz w:val="28"/>
          <w:szCs w:val="28"/>
        </w:rPr>
      </w:pPr>
      <w:r w:rsidRPr="001E6C6B">
        <w:rPr>
          <w:rFonts w:ascii="Times New Roman" w:hAnsi="Times New Roman"/>
          <w:sz w:val="28"/>
          <w:szCs w:val="28"/>
        </w:rPr>
        <w:t>Племя, разорившее Рим в 455 году.</w:t>
      </w:r>
    </w:p>
    <w:p w:rsidR="00E7615C" w:rsidRPr="001E6C6B" w:rsidRDefault="00E7615C" w:rsidP="00C841EF">
      <w:pPr>
        <w:pStyle w:val="ListParagraph"/>
        <w:numPr>
          <w:ilvl w:val="0"/>
          <w:numId w:val="4"/>
        </w:numPr>
        <w:spacing w:after="0" w:line="360" w:lineRule="auto"/>
        <w:rPr>
          <w:rFonts w:ascii="Times New Roman" w:hAnsi="Times New Roman"/>
          <w:sz w:val="28"/>
          <w:szCs w:val="28"/>
        </w:rPr>
      </w:pPr>
      <w:r w:rsidRPr="001E6C6B">
        <w:rPr>
          <w:rFonts w:ascii="Times New Roman" w:hAnsi="Times New Roman"/>
          <w:sz w:val="28"/>
          <w:szCs w:val="28"/>
        </w:rPr>
        <w:t>Главный министр, решавший все проблемы вместо «ленивых королей»</w:t>
      </w:r>
    </w:p>
    <w:p w:rsidR="00E7615C" w:rsidRPr="001E6C6B" w:rsidRDefault="00E7615C" w:rsidP="00C841EF">
      <w:pPr>
        <w:pStyle w:val="ListParagraph"/>
        <w:numPr>
          <w:ilvl w:val="0"/>
          <w:numId w:val="4"/>
        </w:numPr>
        <w:spacing w:after="0" w:line="360" w:lineRule="auto"/>
        <w:rPr>
          <w:rFonts w:ascii="Times New Roman" w:hAnsi="Times New Roman"/>
          <w:sz w:val="28"/>
          <w:szCs w:val="28"/>
        </w:rPr>
      </w:pPr>
      <w:r w:rsidRPr="001E6C6B">
        <w:rPr>
          <w:rFonts w:ascii="Times New Roman" w:hAnsi="Times New Roman"/>
          <w:sz w:val="28"/>
          <w:szCs w:val="28"/>
        </w:rPr>
        <w:t>Члены городского совета.</w:t>
      </w:r>
    </w:p>
    <w:p w:rsidR="00E7615C" w:rsidRPr="001E6C6B" w:rsidRDefault="00E7615C" w:rsidP="00C841EF">
      <w:pPr>
        <w:pStyle w:val="ListParagraph"/>
        <w:numPr>
          <w:ilvl w:val="0"/>
          <w:numId w:val="4"/>
        </w:numPr>
        <w:spacing w:after="0" w:line="360" w:lineRule="auto"/>
        <w:rPr>
          <w:rFonts w:ascii="Times New Roman" w:hAnsi="Times New Roman"/>
          <w:sz w:val="28"/>
          <w:szCs w:val="28"/>
        </w:rPr>
      </w:pPr>
      <w:r w:rsidRPr="001E6C6B">
        <w:rPr>
          <w:rFonts w:ascii="Times New Roman" w:hAnsi="Times New Roman"/>
          <w:sz w:val="28"/>
          <w:szCs w:val="28"/>
        </w:rPr>
        <w:t>Первая династия франкских королей, основателем которой был Хлодвиг.</w:t>
      </w:r>
    </w:p>
    <w:p w:rsidR="00E7615C" w:rsidRPr="001E6C6B" w:rsidRDefault="00E7615C" w:rsidP="00C841EF">
      <w:pPr>
        <w:pStyle w:val="ListParagraph"/>
        <w:numPr>
          <w:ilvl w:val="0"/>
          <w:numId w:val="4"/>
        </w:numPr>
        <w:spacing w:after="0" w:line="360" w:lineRule="auto"/>
        <w:rPr>
          <w:rFonts w:ascii="Times New Roman" w:hAnsi="Times New Roman"/>
          <w:sz w:val="28"/>
          <w:szCs w:val="28"/>
        </w:rPr>
      </w:pPr>
      <w:r w:rsidRPr="001E6C6B">
        <w:rPr>
          <w:rFonts w:ascii="Times New Roman" w:hAnsi="Times New Roman"/>
          <w:sz w:val="28"/>
          <w:szCs w:val="28"/>
        </w:rPr>
        <w:t xml:space="preserve">Область на севере Франции, получившая название в </w:t>
      </w:r>
      <w:r>
        <w:rPr>
          <w:rFonts w:ascii="Times New Roman" w:hAnsi="Times New Roman"/>
          <w:sz w:val="28"/>
          <w:szCs w:val="28"/>
        </w:rPr>
        <w:t>честь суровых воинов</w:t>
      </w:r>
      <w:r w:rsidRPr="001E6C6B">
        <w:rPr>
          <w:rFonts w:ascii="Times New Roman" w:hAnsi="Times New Roman"/>
          <w:sz w:val="28"/>
          <w:szCs w:val="28"/>
        </w:rPr>
        <w:t xml:space="preserve"> с</w:t>
      </w:r>
      <w:r>
        <w:rPr>
          <w:rFonts w:ascii="Times New Roman" w:hAnsi="Times New Roman"/>
          <w:sz w:val="28"/>
          <w:szCs w:val="28"/>
        </w:rPr>
        <w:t xml:space="preserve"> Севера, совершавших свои набеги</w:t>
      </w:r>
      <w:r w:rsidRPr="001E6C6B">
        <w:rPr>
          <w:rFonts w:ascii="Times New Roman" w:hAnsi="Times New Roman"/>
          <w:sz w:val="28"/>
          <w:szCs w:val="28"/>
        </w:rPr>
        <w:t xml:space="preserve"> на Европу в 9 веке.</w:t>
      </w:r>
    </w:p>
    <w:p w:rsidR="00E7615C" w:rsidRDefault="00E7615C"/>
    <w:sectPr w:rsidR="00E7615C" w:rsidSect="004651F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FE7"/>
    <w:multiLevelType w:val="hybridMultilevel"/>
    <w:tmpl w:val="D9D6A2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FB62AD"/>
    <w:multiLevelType w:val="hybridMultilevel"/>
    <w:tmpl w:val="E5D83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6584013"/>
    <w:multiLevelType w:val="hybridMultilevel"/>
    <w:tmpl w:val="EDE05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E777C01"/>
    <w:multiLevelType w:val="hybridMultilevel"/>
    <w:tmpl w:val="D9D6A2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655"/>
    <w:rsid w:val="00024024"/>
    <w:rsid w:val="0011109A"/>
    <w:rsid w:val="001373B1"/>
    <w:rsid w:val="00175CCB"/>
    <w:rsid w:val="001B479C"/>
    <w:rsid w:val="001E6C6B"/>
    <w:rsid w:val="002D5F0A"/>
    <w:rsid w:val="002F508B"/>
    <w:rsid w:val="003059ED"/>
    <w:rsid w:val="003E2776"/>
    <w:rsid w:val="00457CAE"/>
    <w:rsid w:val="004651FD"/>
    <w:rsid w:val="005C3E39"/>
    <w:rsid w:val="00632680"/>
    <w:rsid w:val="006B5368"/>
    <w:rsid w:val="00892EE1"/>
    <w:rsid w:val="008D438E"/>
    <w:rsid w:val="00913390"/>
    <w:rsid w:val="0098453B"/>
    <w:rsid w:val="00AE55FC"/>
    <w:rsid w:val="00B3290B"/>
    <w:rsid w:val="00C841EF"/>
    <w:rsid w:val="00D2240F"/>
    <w:rsid w:val="00DC48D1"/>
    <w:rsid w:val="00DC5D93"/>
    <w:rsid w:val="00E7615C"/>
    <w:rsid w:val="00EA3655"/>
    <w:rsid w:val="00EF04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655"/>
    <w:pPr>
      <w:ind w:left="720"/>
      <w:contextualSpacing/>
    </w:pPr>
  </w:style>
  <w:style w:type="character" w:styleId="Hyperlink">
    <w:name w:val="Hyperlink"/>
    <w:basedOn w:val="DefaultParagraphFont"/>
    <w:uiPriority w:val="99"/>
    <w:rsid w:val="00EA3655"/>
    <w:rPr>
      <w:rFonts w:cs="Times New Roman"/>
      <w:color w:val="0000FF"/>
      <w:u w:val="single"/>
    </w:rPr>
  </w:style>
  <w:style w:type="table" w:styleId="TableGrid">
    <w:name w:val="Table Grid"/>
    <w:basedOn w:val="TableNormal"/>
    <w:uiPriority w:val="99"/>
    <w:rsid w:val="003059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C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6</Pages>
  <Words>630</Words>
  <Characters>3594</Characters>
  <Application>Microsoft Office Outlook</Application>
  <DocSecurity>0</DocSecurity>
  <Lines>0</Lines>
  <Paragraphs>0</Paragraphs>
  <ScaleCrop>false</ScaleCrop>
  <Company>Handicraft Computers©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Михайлов</cp:lastModifiedBy>
  <cp:revision>17</cp:revision>
  <cp:lastPrinted>2017-08-23T14:53:00Z</cp:lastPrinted>
  <dcterms:created xsi:type="dcterms:W3CDTF">2016-02-28T08:49:00Z</dcterms:created>
  <dcterms:modified xsi:type="dcterms:W3CDTF">2018-05-16T14:35:00Z</dcterms:modified>
</cp:coreProperties>
</file>